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71" w:rsidRDefault="007941FA" w:rsidP="009E56F3">
      <w:pPr>
        <w:pStyle w:val="Colourband"/>
        <w:tabs>
          <w:tab w:val="clear" w:pos="720"/>
          <w:tab w:val="left" w:pos="7236"/>
        </w:tabs>
      </w:pPr>
      <w:r>
        <w:rPr>
          <w:noProof/>
          <w:lang w:val="en-US" w:bidi="si-L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-326390</wp:posOffset>
                </wp:positionV>
                <wp:extent cx="1111250" cy="1537335"/>
                <wp:effectExtent l="8255" t="10795" r="13970" b="1397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1537335"/>
                          <a:chOff x="562" y="1187"/>
                          <a:chExt cx="1750" cy="2421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62" y="2672"/>
                            <a:ext cx="175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B2A" w:rsidRDefault="00EB21C8" w:rsidP="00855D62">
                              <w:pPr>
                                <w:pStyle w:val="Logo"/>
                              </w:pPr>
                              <w:proofErr w:type="gramStart"/>
                              <w:r>
                                <w:t>,</w:t>
                              </w:r>
                              <w:proofErr w:type="spellStart"/>
                              <w:r>
                                <w:t>yq</w:t>
                              </w:r>
                              <w:proofErr w:type="gramEnd"/>
                              <w:r>
                                <w:t>;if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jpwe;j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="00760B2A">
                                <w:br/>
                              </w:r>
                              <w:proofErr w:type="spellStart"/>
                              <w:r>
                                <w:t>gy;fiyf;fofk</w:t>
                              </w:r>
                              <w:proofErr w:type="spellEnd"/>
                              <w:r>
                                <w:t>;</w:t>
                              </w:r>
                            </w:p>
                            <w:p w:rsidR="00760B2A" w:rsidRDefault="00760B2A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37" y="1187"/>
                            <a:ext cx="1145" cy="1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B2A" w:rsidRDefault="007941FA">
                              <w:pPr>
                                <w:spacing w:line="240" w:lineRule="auto"/>
                              </w:pPr>
                              <w:r>
                                <w:rPr>
                                  <w:noProof/>
                                  <w:sz w:val="20"/>
                                  <w:lang w:val="en-US" w:bidi="si-LK"/>
                                </w:rPr>
                                <w:drawing>
                                  <wp:inline distT="0" distB="0" distL="0" distR="0">
                                    <wp:extent cx="733425" cy="952500"/>
                                    <wp:effectExtent l="0" t="0" r="0" b="0"/>
                                    <wp:docPr id="130" name="Picture 1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3425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58.15pt;margin-top:-25.7pt;width:87.5pt;height:121.05pt;z-index:251657728" coordorigin="562,1187" coordsize="1750,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">
                <v:rect id="Rectangle 5" o:spid="_x0000_s1027" style="position:absolute;left:562;top:2672;width:175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CMcEA&#10;AADaAAAADwAAAGRycy9kb3ducmV2LnhtbESPQWvCQBSE7wX/w/IEb3WjaJDoKiIIHoSiLfX6yD6T&#10;YPZtyD6T9N93C0KPw8x8w2x2g6tVR22oPBuYTRNQxLm3FRcGvj6P7ytQQZAt1p7JwA8F2G1HbxvM&#10;rO/5Qt1VChUhHDI0UIo0mdYhL8lhmPqGOHp33zqUKNtC2xb7CHe1nidJqh1WHBdKbOhQUv64Pp2B&#10;XG7UnVf9I0j1vC+/P9LusEyNmYyH/RqU0CD/4Vf7ZA0s4O9KvAF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igjHBAAAA2gAAAA8AAAAAAAAAAAAAAAAAmAIAAGRycy9kb3du&#10;cmV2LnhtbFBLBQYAAAAABAAEAPUAAACGAwAAAAA=&#10;" strokecolor="white">
                  <v:textbox inset="0,0,0,0">
                    <w:txbxContent>
                      <w:p w:rsidR="00760B2A" w:rsidRDefault="00EB21C8" w:rsidP="00855D62">
                        <w:pPr>
                          <w:pStyle w:val="Logo"/>
                        </w:pPr>
                        <w:proofErr w:type="gramStart"/>
                        <w:r>
                          <w:t>,</w:t>
                        </w:r>
                        <w:proofErr w:type="spellStart"/>
                        <w:r>
                          <w:t>yq</w:t>
                        </w:r>
                        <w:proofErr w:type="gramEnd"/>
                        <w:r>
                          <w:t>;if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jpwe;j</w:t>
                        </w:r>
                        <w:proofErr w:type="spellEnd"/>
                        <w:r>
                          <w:t xml:space="preserve"> </w:t>
                        </w:r>
                        <w:r w:rsidR="00760B2A">
                          <w:br/>
                        </w:r>
                        <w:proofErr w:type="spellStart"/>
                        <w:r>
                          <w:t>gy;fiyf;fofk</w:t>
                        </w:r>
                        <w:proofErr w:type="spellEnd"/>
                        <w:r>
                          <w:t>;</w:t>
                        </w:r>
                      </w:p>
                      <w:p w:rsidR="00760B2A" w:rsidRDefault="00760B2A">
                        <w:pPr>
                          <w:jc w:val="both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6" o:spid="_x0000_s1028" style="position:absolute;left:837;top:1187;width:1145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4nqsEA&#10;AADaAAAADwAAAGRycy9kb3ducmV2LnhtbESPQWvCQBSE7wX/w/KE3uqmQoKkrlIEwYMgVbHXR/aZ&#10;BLNvQ/aZxH/fLQgeh5n5hlmuR9eonrpQezbwOUtAERfe1lwaOJ+2HwtQQZAtNp7JwIMCrFeTtyXm&#10;1g/8Q/1RShUhHHI0UIm0udahqMhhmPmWOHpX3zmUKLtS2w6HCHeNnidJph3WHBcqbGlTUXE73p2B&#10;Qn6p3y+GW5D6fk0vh6zfpJkx79Px+wuU0Civ8LO9swZS+L8Sb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uJ6rBAAAA2gAAAA8AAAAAAAAAAAAAAAAAmAIAAGRycy9kb3du&#10;cmV2LnhtbFBLBQYAAAAABAAEAPUAAACGAwAAAAA=&#10;" strokecolor="white">
                  <v:textbox inset="0,0,0,0">
                    <w:txbxContent>
                      <w:p w:rsidR="00760B2A" w:rsidRDefault="007941FA">
                        <w:pPr>
                          <w:spacing w:line="240" w:lineRule="auto"/>
                        </w:pPr>
                        <w:r>
                          <w:rPr>
                            <w:noProof/>
                            <w:sz w:val="20"/>
                            <w:lang w:val="en-US" w:bidi="si-LK"/>
                          </w:rPr>
                          <w:drawing>
                            <wp:inline distT="0" distB="0" distL="0" distR="0">
                              <wp:extent cx="733425" cy="952500"/>
                              <wp:effectExtent l="0" t="0" r="0" b="0"/>
                              <wp:docPr id="130" name="Picture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E56F3">
        <w:tab/>
      </w:r>
    </w:p>
    <w:p w:rsidR="00B02C71" w:rsidRDefault="00B02C71" w:rsidP="00C96ABA">
      <w:pPr>
        <w:pStyle w:val="Colourband"/>
      </w:pPr>
    </w:p>
    <w:p w:rsidR="00B02C71" w:rsidRDefault="00B02C71" w:rsidP="00C96ABA">
      <w:pPr>
        <w:pStyle w:val="Colourband"/>
      </w:pPr>
    </w:p>
    <w:p w:rsidR="00B906B9" w:rsidRDefault="00B05AB8" w:rsidP="00B838F7">
      <w:pPr>
        <w:pStyle w:val="Programme"/>
      </w:pPr>
      <w:proofErr w:type="gramStart"/>
      <w:r>
        <w:t>,</w:t>
      </w:r>
      <w:proofErr w:type="spellStart"/>
      <w:r>
        <w:t>aw</w:t>
      </w:r>
      <w:proofErr w:type="gramEnd"/>
      <w:r>
        <w:t>;if</w:t>
      </w:r>
      <w:proofErr w:type="spellEnd"/>
      <w:r>
        <w:t xml:space="preserve"> </w:t>
      </w:r>
      <w:proofErr w:type="spellStart"/>
      <w:r>
        <w:t>tpQ;Qhdq;fs</w:t>
      </w:r>
      <w:proofErr w:type="spellEnd"/>
      <w:r>
        <w:t>;</w:t>
      </w:r>
      <w:r w:rsidR="00211C5A">
        <w:t xml:space="preserve"> </w:t>
      </w:r>
      <w:proofErr w:type="spellStart"/>
      <w:r w:rsidR="00421C86">
        <w:t>gPlk</w:t>
      </w:r>
      <w:proofErr w:type="spellEnd"/>
      <w:r w:rsidR="00421C86">
        <w:t>;</w:t>
      </w:r>
    </w:p>
    <w:p w:rsidR="00421C86" w:rsidRDefault="0010488A" w:rsidP="00B838F7">
      <w:pPr>
        <w:pStyle w:val="Programme"/>
      </w:pPr>
      <w:r>
        <w:rPr>
          <w:noProof/>
          <w:lang w:val="en-US" w:bidi="si-LK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B2805CF" wp14:editId="4973D773">
                <wp:simplePos x="0" y="0"/>
                <wp:positionH relativeFrom="margin">
                  <wp:posOffset>-604000</wp:posOffset>
                </wp:positionH>
                <wp:positionV relativeFrom="margin">
                  <wp:posOffset>1065299</wp:posOffset>
                </wp:positionV>
                <wp:extent cx="727075" cy="8134985"/>
                <wp:effectExtent l="22860" t="20955" r="40640" b="4508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81349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D8CD5" id="Rectangle 9" o:spid="_x0000_s1026" style="position:absolute;margin-left:-47.55pt;margin-top:83.9pt;width:57.25pt;height:640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" o:allowincell="f" fillcolor="#0070c0" strokecolor="#0070c0" strokeweight="3pt">
                <v:shadow on="t" color="#1f4d78" opacity=".5" offset="1pt"/>
                <w10:wrap anchorx="margin" anchory="margin"/>
              </v:rect>
            </w:pict>
          </mc:Fallback>
        </mc:AlternateContent>
      </w:r>
      <w:proofErr w:type="spellStart"/>
      <w:proofErr w:type="gramStart"/>
      <w:r w:rsidR="00B05AB8">
        <w:t>jhtutpay</w:t>
      </w:r>
      <w:proofErr w:type="spellEnd"/>
      <w:proofErr w:type="gramEnd"/>
      <w:r w:rsidR="00B05AB8">
        <w:t>;</w:t>
      </w:r>
      <w:r w:rsidR="00211C5A">
        <w:t xml:space="preserve"> </w:t>
      </w:r>
      <w:proofErr w:type="spellStart"/>
      <w:r w:rsidR="00211C5A">
        <w:t>Jiw</w:t>
      </w:r>
      <w:proofErr w:type="spellEnd"/>
    </w:p>
    <w:p w:rsidR="00421C86" w:rsidRDefault="00B05AB8" w:rsidP="00B838F7">
      <w:pPr>
        <w:pStyle w:val="Programme"/>
      </w:pPr>
      <w:proofErr w:type="spellStart"/>
      <w:proofErr w:type="gramStart"/>
      <w:r>
        <w:t>tpQ;</w:t>
      </w:r>
      <w:proofErr w:type="gramEnd"/>
      <w:r>
        <w:t>Qhdkhzpg;gl;lk</w:t>
      </w:r>
      <w:proofErr w:type="spellEnd"/>
      <w:r>
        <w:t>;</w:t>
      </w:r>
      <w:r w:rsidR="00421C86">
        <w:t xml:space="preserve">: </w:t>
      </w:r>
      <w:proofErr w:type="spellStart"/>
      <w:r w:rsidR="00421C86">
        <w:t>kl;lk</w:t>
      </w:r>
      <w:proofErr w:type="spellEnd"/>
      <w:r w:rsidR="00421C86">
        <w:t xml:space="preserve">; </w:t>
      </w:r>
      <w:r w:rsidR="00211C5A">
        <w:t>5</w:t>
      </w:r>
    </w:p>
    <w:p w:rsidR="00421C86" w:rsidRPr="00421C86" w:rsidRDefault="00421C86" w:rsidP="00B838F7">
      <w:pPr>
        <w:pStyle w:val="Programme"/>
        <w:rPr>
          <w:rFonts w:ascii="Arial" w:hAnsi="Arial" w:cs="Arial"/>
        </w:rPr>
      </w:pPr>
      <w:r w:rsidRPr="00421C86">
        <w:rPr>
          <w:rFonts w:ascii="Arial" w:hAnsi="Arial" w:cs="Arial"/>
        </w:rPr>
        <w:t xml:space="preserve">XYU </w:t>
      </w:r>
      <w:r w:rsidRPr="00421C86">
        <w:rPr>
          <w:rFonts w:cs="Arial"/>
        </w:rPr>
        <w:t>123</w:t>
      </w:r>
      <w:r>
        <w:rPr>
          <w:rFonts w:cs="Arial"/>
        </w:rPr>
        <w:t xml:space="preserve">: </w:t>
      </w:r>
      <w:proofErr w:type="spellStart"/>
      <w:r>
        <w:rPr>
          <w:rFonts w:cs="Arial"/>
        </w:rPr>
        <w:t>Ma</w:t>
      </w:r>
      <w:proofErr w:type="gramStart"/>
      <w:r>
        <w:rPr>
          <w:rFonts w:cs="Arial"/>
        </w:rPr>
        <w:t>;T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Kiwfs</w:t>
      </w:r>
      <w:proofErr w:type="spellEnd"/>
      <w:r>
        <w:rPr>
          <w:rFonts w:cs="Arial"/>
        </w:rPr>
        <w:t>;</w:t>
      </w:r>
    </w:p>
    <w:p w:rsidR="00CA1D0A" w:rsidRDefault="00CA1D0A" w:rsidP="00C96ABA">
      <w:pPr>
        <w:pStyle w:val="Colourband"/>
      </w:pPr>
    </w:p>
    <w:p w:rsidR="00CA1D0A" w:rsidRDefault="00421C86" w:rsidP="00C96ABA">
      <w:pPr>
        <w:pStyle w:val="Covernumber"/>
      </w:pPr>
      <w:proofErr w:type="spellStart"/>
      <w:proofErr w:type="gramStart"/>
      <w:r>
        <w:t>myF</w:t>
      </w:r>
      <w:proofErr w:type="spellEnd"/>
      <w:proofErr w:type="gramEnd"/>
      <w:r w:rsidR="00CA1D0A">
        <w:t xml:space="preserve"> </w:t>
      </w:r>
      <w:r w:rsidR="00CA1D0A" w:rsidRPr="00421C86">
        <w:rPr>
          <w:rFonts w:ascii="Arial" w:hAnsi="Arial" w:cs="Arial"/>
        </w:rPr>
        <w:t>II</w:t>
      </w:r>
    </w:p>
    <w:p w:rsidR="00397D46" w:rsidRDefault="00421C86" w:rsidP="00C96ABA">
      <w:pPr>
        <w:pStyle w:val="Covertitle"/>
        <w:sectPr w:rsidR="00397D46" w:rsidSect="00161CF7">
          <w:headerReference w:type="even" r:id="rId9"/>
          <w:headerReference w:type="default" r:id="rId10"/>
          <w:footerReference w:type="default" r:id="rId11"/>
          <w:headerReference w:type="first" r:id="rId12"/>
          <w:type w:val="oddPage"/>
          <w:pgSz w:w="11907" w:h="16839" w:code="9"/>
          <w:pgMar w:top="1701" w:right="2835" w:bottom="1701" w:left="1701" w:header="720" w:footer="720" w:gutter="0"/>
          <w:pgNumType w:fmt="lowerRoman"/>
          <w:cols w:space="720"/>
          <w:titlePg/>
          <w:docGrid w:linePitch="299"/>
        </w:sectPr>
      </w:pPr>
      <w:proofErr w:type="spellStart"/>
      <w:r>
        <w:t>Ma</w:t>
      </w:r>
      <w:proofErr w:type="gramStart"/>
      <w:r>
        <w:t>;T</w:t>
      </w:r>
      <w:proofErr w:type="spellEnd"/>
      <w:proofErr w:type="gramEnd"/>
      <w:r>
        <w:t xml:space="preserve"> </w:t>
      </w:r>
      <w:proofErr w:type="spellStart"/>
      <w:r>
        <w:t>Kiwfs</w:t>
      </w:r>
      <w:proofErr w:type="spellEnd"/>
      <w:r>
        <w:t>;</w:t>
      </w:r>
    </w:p>
    <w:p w:rsidR="0092790B" w:rsidRDefault="0092790B" w:rsidP="00E40845">
      <w:pPr>
        <w:pStyle w:val="Coursetitle"/>
      </w:pPr>
      <w:bookmarkStart w:id="0" w:name="coursetitle"/>
    </w:p>
    <w:bookmarkEnd w:id="0"/>
    <w:p w:rsidR="00CA1D0A" w:rsidRDefault="00917F98" w:rsidP="0092790B">
      <w:pPr>
        <w:pStyle w:val="Coursetitle"/>
      </w:pPr>
      <w:r w:rsidRPr="00917F98">
        <w:rPr>
          <w:rFonts w:ascii="Times New Roman" w:hAnsi="Times New Roman"/>
        </w:rPr>
        <w:t>[</w:t>
      </w:r>
      <w:proofErr w:type="spellStart"/>
      <w:proofErr w:type="gramStart"/>
      <w:r>
        <w:t>fw;</w:t>
      </w:r>
      <w:proofErr w:type="gramEnd"/>
      <w:r>
        <w:t>if</w:t>
      </w:r>
      <w:r w:rsidR="00074CD7">
        <w:t>newpj</w:t>
      </w:r>
      <w:proofErr w:type="spellEnd"/>
      <w:r w:rsidR="00074CD7">
        <w:t xml:space="preserve">; </w:t>
      </w:r>
      <w:proofErr w:type="spellStart"/>
      <w:r w:rsidR="00074CD7">
        <w:t>jiyg;G</w:t>
      </w:r>
      <w:proofErr w:type="spellEnd"/>
      <w:r w:rsidRPr="00917F98">
        <w:rPr>
          <w:rFonts w:ascii="Times New Roman" w:hAnsi="Times New Roman"/>
        </w:rPr>
        <w:t>]</w:t>
      </w:r>
    </w:p>
    <w:p w:rsidR="00CA1D0A" w:rsidRDefault="00074CD7" w:rsidP="00A333E9">
      <w:pPr>
        <w:pStyle w:val="Unitnumber"/>
      </w:pPr>
      <w:proofErr w:type="spellStart"/>
      <w:proofErr w:type="gramStart"/>
      <w:r>
        <w:t>myF</w:t>
      </w:r>
      <w:proofErr w:type="spellEnd"/>
      <w:proofErr w:type="gramEnd"/>
      <w:r>
        <w:t xml:space="preserve"> </w:t>
      </w:r>
      <w:r w:rsidR="00917F98" w:rsidRPr="00917F98">
        <w:rPr>
          <w:rFonts w:ascii="Times New Roman" w:hAnsi="Times New Roman"/>
        </w:rPr>
        <w:t>[</w:t>
      </w:r>
      <w:r>
        <w:t>,</w:t>
      </w:r>
      <w:proofErr w:type="spellStart"/>
      <w:r>
        <w:t>yf;fk</w:t>
      </w:r>
      <w:proofErr w:type="spellEnd"/>
      <w:r>
        <w:t>;</w:t>
      </w:r>
      <w:r w:rsidR="00917F98" w:rsidRPr="00917F98">
        <w:rPr>
          <w:rFonts w:ascii="Times New Roman" w:hAnsi="Times New Roman"/>
        </w:rPr>
        <w:t>]</w:t>
      </w:r>
    </w:p>
    <w:p w:rsidR="00D11B50" w:rsidRPr="00074CD7" w:rsidRDefault="007941FA" w:rsidP="00074CD7">
      <w:pPr>
        <w:pStyle w:val="Unittitle"/>
      </w:pPr>
      <w:bookmarkStart w:id="1" w:name="volumetitle"/>
      <w:r w:rsidRPr="00917F98">
        <w:rPr>
          <w:rFonts w:ascii="Times New Roman" w:hAnsi="Times New Roman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1972310</wp:posOffset>
            </wp:positionH>
            <wp:positionV relativeFrom="paragraph">
              <wp:posOffset>3079115</wp:posOffset>
            </wp:positionV>
            <wp:extent cx="981075" cy="1257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917F98" w:rsidRPr="00917F98">
        <w:rPr>
          <w:rFonts w:ascii="Times New Roman" w:hAnsi="Times New Roman"/>
        </w:rPr>
        <w:t>[</w:t>
      </w:r>
      <w:r w:rsidR="00074CD7">
        <w:t>myFj; jiyg;G</w:t>
      </w:r>
      <w:r w:rsidR="00917F98" w:rsidRPr="00917F98">
        <w:rPr>
          <w:rFonts w:ascii="Times New Roman" w:hAnsi="Times New Roman"/>
        </w:rPr>
        <w:t>]</w:t>
      </w:r>
    </w:p>
    <w:p w:rsidR="00D11B50" w:rsidRPr="00D11B50" w:rsidRDefault="00D11B50" w:rsidP="00C96ABA">
      <w:pPr>
        <w:pStyle w:val="Logo"/>
        <w:framePr w:wrap="around"/>
      </w:pPr>
    </w:p>
    <w:p w:rsidR="00917F98" w:rsidRDefault="00917F98" w:rsidP="00917F98">
      <w:pPr>
        <w:pStyle w:val="Institution"/>
      </w:pPr>
      <w:proofErr w:type="spellStart"/>
      <w:proofErr w:type="gramStart"/>
      <w:r>
        <w:t>ntspaPL</w:t>
      </w:r>
      <w:proofErr w:type="spellEnd"/>
      <w:proofErr w:type="gramEnd"/>
    </w:p>
    <w:p w:rsidR="00773D0E" w:rsidRDefault="00917F98" w:rsidP="00917F98">
      <w:pPr>
        <w:pStyle w:val="Institution"/>
      </w:pPr>
      <w:proofErr w:type="gramStart"/>
      <w:r>
        <w:t>,</w:t>
      </w:r>
      <w:proofErr w:type="spellStart"/>
      <w:r>
        <w:t>yq</w:t>
      </w:r>
      <w:proofErr w:type="gramEnd"/>
      <w:r>
        <w:t>;</w:t>
      </w:r>
      <w:r w:rsidR="00074CD7">
        <w:t>if</w:t>
      </w:r>
      <w:proofErr w:type="spellEnd"/>
      <w:r w:rsidR="00074CD7">
        <w:t xml:space="preserve"> </w:t>
      </w:r>
      <w:proofErr w:type="spellStart"/>
      <w:r w:rsidR="00074CD7">
        <w:t>jpwe;j</w:t>
      </w:r>
      <w:proofErr w:type="spellEnd"/>
      <w:r w:rsidR="00074CD7">
        <w:t xml:space="preserve"> </w:t>
      </w:r>
      <w:proofErr w:type="spellStart"/>
      <w:r w:rsidR="00074CD7">
        <w:t>gy;fiyf;fof</w:t>
      </w:r>
      <w:r>
        <w:t>k</w:t>
      </w:r>
      <w:proofErr w:type="spellEnd"/>
      <w:r>
        <w:t>;</w:t>
      </w:r>
      <w:r w:rsidR="00074CD7">
        <w:t xml:space="preserve">; </w:t>
      </w:r>
    </w:p>
    <w:p w:rsidR="00074CD7" w:rsidRDefault="00074CD7" w:rsidP="00917F98">
      <w:pPr>
        <w:pStyle w:val="Institution"/>
      </w:pPr>
    </w:p>
    <w:p w:rsidR="00074CD7" w:rsidRDefault="00074CD7" w:rsidP="00917F98">
      <w:pPr>
        <w:pStyle w:val="Institution"/>
        <w:sectPr w:rsidR="00074CD7" w:rsidSect="00736A82">
          <w:headerReference w:type="even" r:id="rId13"/>
          <w:headerReference w:type="default" r:id="rId14"/>
          <w:footerReference w:type="default" r:id="rId15"/>
          <w:type w:val="oddPage"/>
          <w:pgSz w:w="11907" w:h="16839" w:code="9"/>
          <w:pgMar w:top="1701" w:right="2835" w:bottom="1701" w:left="1701" w:header="720" w:footer="720" w:gutter="0"/>
          <w:pgNumType w:fmt="lowerRoman" w:start="2"/>
          <w:cols w:space="720"/>
          <w:titlePg/>
          <w:docGrid w:linePitch="299"/>
        </w:sectPr>
      </w:pPr>
    </w:p>
    <w:p w:rsidR="003F46E7" w:rsidRPr="003F46E7" w:rsidRDefault="00301F86" w:rsidP="00773D0E">
      <w:pPr>
        <w:pStyle w:val="Maintitle"/>
      </w:pPr>
      <w:proofErr w:type="spellStart"/>
      <w:proofErr w:type="gramStart"/>
      <w:r>
        <w:lastRenderedPageBreak/>
        <w:t>xg;</w:t>
      </w:r>
      <w:proofErr w:type="gramEnd"/>
      <w:r>
        <w:t>Gif</w:t>
      </w:r>
      <w:proofErr w:type="spellEnd"/>
      <w:r w:rsidRPr="00301F86">
        <w:rPr>
          <w:rFonts w:ascii="Times New Roman" w:hAnsi="Times New Roman"/>
        </w:rPr>
        <w:t>/</w:t>
      </w:r>
      <w:r>
        <w:t xml:space="preserve"> </w:t>
      </w:r>
      <w:proofErr w:type="spellStart"/>
      <w:r>
        <w:t>ed;wpAiw</w:t>
      </w:r>
      <w:proofErr w:type="spellEnd"/>
    </w:p>
    <w:p w:rsidR="00EF698D" w:rsidRDefault="00EF698D" w:rsidP="00EF698D"/>
    <w:p w:rsidR="00A42B19" w:rsidRDefault="00A42B19" w:rsidP="00EF698D"/>
    <w:p w:rsidR="00A42B19" w:rsidRPr="00A42B19" w:rsidRDefault="00A42B19" w:rsidP="00A42B19"/>
    <w:p w:rsidR="00A42B19" w:rsidRPr="00A42B19" w:rsidRDefault="00A42B19" w:rsidP="00A42B19"/>
    <w:p w:rsidR="00A42B19" w:rsidRPr="00A42B19" w:rsidRDefault="00A42B19" w:rsidP="00A42B19"/>
    <w:p w:rsidR="00A42B19" w:rsidRPr="00A42B19" w:rsidRDefault="00A42B19" w:rsidP="00A42B19"/>
    <w:p w:rsidR="00A42B19" w:rsidRPr="00A42B19" w:rsidRDefault="00A42B19" w:rsidP="00A42B19"/>
    <w:p w:rsidR="00A42B19" w:rsidRPr="00A42B19" w:rsidRDefault="00A42B19" w:rsidP="00A42B19"/>
    <w:p w:rsidR="00A42B19" w:rsidRPr="00A42B19" w:rsidRDefault="00A42B19" w:rsidP="00A42B19"/>
    <w:p w:rsidR="00A42B19" w:rsidRDefault="00A42B19" w:rsidP="00A42B19"/>
    <w:p w:rsidR="00A42B19" w:rsidRDefault="00A42B19" w:rsidP="00A42B19"/>
    <w:p w:rsidR="003F46E7" w:rsidRPr="00A42B19" w:rsidRDefault="003F46E7" w:rsidP="00A42B19">
      <w:pPr>
        <w:sectPr w:rsidR="003F46E7" w:rsidRPr="00A42B19" w:rsidSect="00E47DA6">
          <w:headerReference w:type="even" r:id="rId16"/>
          <w:footerReference w:type="even" r:id="rId17"/>
          <w:headerReference w:type="first" r:id="rId18"/>
          <w:footerReference w:type="first" r:id="rId19"/>
          <w:type w:val="evenPage"/>
          <w:pgSz w:w="11907" w:h="16839" w:code="9"/>
          <w:pgMar w:top="1701" w:right="2835" w:bottom="1701" w:left="1701" w:header="720" w:footer="720" w:gutter="0"/>
          <w:pgNumType w:fmt="lowerRoman" w:start="2"/>
          <w:cols w:space="720"/>
          <w:docGrid w:linePitch="299"/>
        </w:sectPr>
      </w:pPr>
    </w:p>
    <w:p w:rsidR="00A618C8" w:rsidRDefault="00301F86" w:rsidP="00563E16">
      <w:pPr>
        <w:pStyle w:val="Maintitle"/>
      </w:pPr>
      <w:proofErr w:type="spellStart"/>
      <w:proofErr w:type="gramStart"/>
      <w:r>
        <w:lastRenderedPageBreak/>
        <w:t>fw;</w:t>
      </w:r>
      <w:proofErr w:type="gramEnd"/>
      <w:r>
        <w:t>if</w:t>
      </w:r>
      <w:r w:rsidR="00AB332C">
        <w:t>newp</w:t>
      </w:r>
      <w:proofErr w:type="spellEnd"/>
      <w:r w:rsidR="004530D0">
        <w:t xml:space="preserve"> </w:t>
      </w:r>
      <w:proofErr w:type="spellStart"/>
      <w:r w:rsidR="0083067C">
        <w:t>mzp</w:t>
      </w:r>
      <w:proofErr w:type="spellEnd"/>
    </w:p>
    <w:p w:rsidR="003F46E7" w:rsidRDefault="003F46E7" w:rsidP="003F46E7">
      <w:pPr>
        <w:sectPr w:rsidR="003F46E7" w:rsidSect="00736A82">
          <w:footerReference w:type="default" r:id="rId20"/>
          <w:headerReference w:type="first" r:id="rId21"/>
          <w:footerReference w:type="first" r:id="rId22"/>
          <w:type w:val="oddPage"/>
          <w:pgSz w:w="11907" w:h="16839" w:code="9"/>
          <w:pgMar w:top="1701" w:right="2835" w:bottom="1701" w:left="1701" w:header="720" w:footer="720" w:gutter="0"/>
          <w:pgNumType w:fmt="lowerRoman" w:start="3"/>
          <w:cols w:space="720"/>
        </w:sectPr>
      </w:pPr>
    </w:p>
    <w:p w:rsidR="0046015D" w:rsidRDefault="0046015D" w:rsidP="00A618C8">
      <w:pPr>
        <w:pStyle w:val="Team-role"/>
        <w:sectPr w:rsidR="0046015D" w:rsidSect="00161CF7">
          <w:type w:val="continuous"/>
          <w:pgSz w:w="11907" w:h="16839" w:code="9"/>
          <w:pgMar w:top="1701" w:right="2835" w:bottom="1701" w:left="1701" w:header="720" w:footer="720" w:gutter="0"/>
          <w:cols w:num="2" w:space="720"/>
          <w:titlePg/>
        </w:sectPr>
      </w:pPr>
    </w:p>
    <w:p w:rsidR="00A618C8" w:rsidRDefault="00301F86" w:rsidP="00A618C8">
      <w:pPr>
        <w:pStyle w:val="Team-role"/>
      </w:pPr>
      <w:proofErr w:type="spellStart"/>
      <w:proofErr w:type="gramStart"/>
      <w:r>
        <w:lastRenderedPageBreak/>
        <w:t>fw;</w:t>
      </w:r>
      <w:proofErr w:type="gramEnd"/>
      <w:r>
        <w:t>if</w:t>
      </w:r>
      <w:r w:rsidR="00AB332C">
        <w:t>newp</w:t>
      </w:r>
      <w:proofErr w:type="spellEnd"/>
      <w:r>
        <w:t xml:space="preserve"> </w:t>
      </w:r>
      <w:proofErr w:type="spellStart"/>
      <w:r>
        <w:t>mzpj</w:t>
      </w:r>
      <w:proofErr w:type="spellEnd"/>
      <w:r>
        <w:t xml:space="preserve">; </w:t>
      </w:r>
      <w:proofErr w:type="spellStart"/>
      <w:r>
        <w:t>jiytu</w:t>
      </w:r>
      <w:proofErr w:type="spellEnd"/>
      <w:r>
        <w:t>;</w:t>
      </w:r>
    </w:p>
    <w:p w:rsidR="00A618C8" w:rsidRDefault="00301F86" w:rsidP="00BD60D3">
      <w:pPr>
        <w:pStyle w:val="Team-member"/>
      </w:pPr>
      <w:r w:rsidRPr="00301F86">
        <w:rPr>
          <w:rFonts w:ascii="Times New Roman" w:hAnsi="Times New Roman"/>
        </w:rPr>
        <w:t>[</w:t>
      </w:r>
      <w:proofErr w:type="spellStart"/>
      <w:proofErr w:type="gramStart"/>
      <w:r>
        <w:t>fw;</w:t>
      </w:r>
      <w:proofErr w:type="gramEnd"/>
      <w:r>
        <w:t>if</w:t>
      </w:r>
      <w:r w:rsidR="00AB332C">
        <w:t>newp</w:t>
      </w:r>
      <w:proofErr w:type="spellEnd"/>
      <w:r>
        <w:t xml:space="preserve"> </w:t>
      </w:r>
      <w:proofErr w:type="spellStart"/>
      <w:r>
        <w:t>mzpj</w:t>
      </w:r>
      <w:proofErr w:type="spellEnd"/>
      <w:r>
        <w:t xml:space="preserve">; </w:t>
      </w:r>
      <w:proofErr w:type="spellStart"/>
      <w:r>
        <w:t>jiytupd</w:t>
      </w:r>
      <w:proofErr w:type="spellEnd"/>
      <w:r>
        <w:t xml:space="preserve">; </w:t>
      </w:r>
      <w:proofErr w:type="spellStart"/>
      <w:r>
        <w:t>ngau</w:t>
      </w:r>
      <w:proofErr w:type="spellEnd"/>
      <w:r>
        <w:t>;</w:t>
      </w:r>
      <w:r w:rsidRPr="00301F86">
        <w:rPr>
          <w:rFonts w:ascii="Times New Roman" w:hAnsi="Times New Roman"/>
        </w:rPr>
        <w:t>]</w:t>
      </w:r>
    </w:p>
    <w:p w:rsidR="00A618C8" w:rsidRDefault="00301F86" w:rsidP="00A618C8">
      <w:pPr>
        <w:pStyle w:val="Team-role"/>
      </w:pPr>
      <w:proofErr w:type="spellStart"/>
      <w:proofErr w:type="gramStart"/>
      <w:r>
        <w:t>fw;</w:t>
      </w:r>
      <w:proofErr w:type="gramEnd"/>
      <w:r>
        <w:t>if</w:t>
      </w:r>
      <w:r w:rsidR="00AB332C">
        <w:t>newp</w:t>
      </w:r>
      <w:proofErr w:type="spellEnd"/>
      <w:r>
        <w:t xml:space="preserve"> </w:t>
      </w:r>
      <w:proofErr w:type="spellStart"/>
      <w:r>
        <w:t>mzp</w:t>
      </w:r>
      <w:proofErr w:type="spellEnd"/>
      <w:r>
        <w:t xml:space="preserve"> </w:t>
      </w:r>
      <w:proofErr w:type="spellStart"/>
      <w:r>
        <w:t>Kfhikahsu</w:t>
      </w:r>
      <w:proofErr w:type="spellEnd"/>
      <w:r>
        <w:t>;</w:t>
      </w:r>
    </w:p>
    <w:p w:rsidR="00A618C8" w:rsidRDefault="00301F86" w:rsidP="00BD60D3">
      <w:pPr>
        <w:pStyle w:val="Team-member"/>
      </w:pPr>
      <w:r w:rsidRPr="00301F86">
        <w:rPr>
          <w:rFonts w:ascii="Times New Roman" w:hAnsi="Times New Roman"/>
        </w:rPr>
        <w:t>[</w:t>
      </w:r>
      <w:proofErr w:type="spellStart"/>
      <w:proofErr w:type="gramStart"/>
      <w:r>
        <w:t>fw;</w:t>
      </w:r>
      <w:proofErr w:type="gramEnd"/>
      <w:r>
        <w:t>if</w:t>
      </w:r>
      <w:r w:rsidR="00AB332C">
        <w:t>newp</w:t>
      </w:r>
      <w:proofErr w:type="spellEnd"/>
      <w:r>
        <w:t xml:space="preserve"> </w:t>
      </w:r>
      <w:proofErr w:type="spellStart"/>
      <w:r>
        <w:t>mzp</w:t>
      </w:r>
      <w:proofErr w:type="spellEnd"/>
      <w:r>
        <w:t xml:space="preserve"> </w:t>
      </w:r>
      <w:proofErr w:type="spellStart"/>
      <w:r>
        <w:t>Kfhikahsupd</w:t>
      </w:r>
      <w:proofErr w:type="spellEnd"/>
      <w:r>
        <w:t xml:space="preserve">; </w:t>
      </w:r>
      <w:proofErr w:type="spellStart"/>
      <w:r>
        <w:t>ngau</w:t>
      </w:r>
      <w:proofErr w:type="spellEnd"/>
      <w:r>
        <w:t>;</w:t>
      </w:r>
      <w:r w:rsidRPr="00301F86">
        <w:rPr>
          <w:rFonts w:ascii="Times New Roman" w:hAnsi="Times New Roman"/>
        </w:rPr>
        <w:t>]</w:t>
      </w:r>
    </w:p>
    <w:p w:rsidR="00A618C8" w:rsidRDefault="00301F86" w:rsidP="00A618C8">
      <w:pPr>
        <w:pStyle w:val="Team-role"/>
      </w:pPr>
      <w:proofErr w:type="spellStart"/>
      <w:r>
        <w:t>Mrpupau</w:t>
      </w:r>
      <w:proofErr w:type="spellEnd"/>
      <w:r>
        <w:t>;</w:t>
      </w:r>
    </w:p>
    <w:p w:rsidR="00A618C8" w:rsidRDefault="00301F86" w:rsidP="00BD60D3">
      <w:pPr>
        <w:pStyle w:val="Team-member"/>
      </w:pPr>
      <w:r w:rsidRPr="00301F86">
        <w:rPr>
          <w:rFonts w:ascii="Times New Roman" w:hAnsi="Times New Roman"/>
        </w:rPr>
        <w:t>[</w:t>
      </w:r>
      <w:proofErr w:type="spellStart"/>
      <w:r>
        <w:t>Mrpupaupd</w:t>
      </w:r>
      <w:proofErr w:type="spellEnd"/>
      <w:r>
        <w:t xml:space="preserve">; </w:t>
      </w:r>
      <w:proofErr w:type="spellStart"/>
      <w:r>
        <w:t>ngau</w:t>
      </w:r>
      <w:proofErr w:type="spellEnd"/>
      <w:r>
        <w:t>;</w:t>
      </w:r>
      <w:r w:rsidRPr="00301F86">
        <w:rPr>
          <w:rFonts w:ascii="Times New Roman" w:hAnsi="Times New Roman"/>
        </w:rPr>
        <w:t>]</w:t>
      </w:r>
    </w:p>
    <w:p w:rsidR="00A618C8" w:rsidRDefault="00301F86" w:rsidP="00A618C8">
      <w:pPr>
        <w:pStyle w:val="Team-role"/>
      </w:pPr>
      <w:proofErr w:type="spellStart"/>
      <w:proofErr w:type="gramStart"/>
      <w:r>
        <w:t>fy;</w:t>
      </w:r>
      <w:proofErr w:type="gramEnd"/>
      <w:r>
        <w:t>tp</w:t>
      </w:r>
      <w:proofErr w:type="spellEnd"/>
      <w:r>
        <w:t xml:space="preserve"> </w:t>
      </w:r>
      <w:proofErr w:type="spellStart"/>
      <w:r>
        <w:t>njhopEl;gtpayhsu</w:t>
      </w:r>
      <w:proofErr w:type="spellEnd"/>
      <w:r>
        <w:t>;</w:t>
      </w:r>
    </w:p>
    <w:p w:rsidR="00A618C8" w:rsidRDefault="00301F86" w:rsidP="00BD60D3">
      <w:pPr>
        <w:pStyle w:val="Team-member"/>
      </w:pPr>
      <w:r w:rsidRPr="00301F86">
        <w:rPr>
          <w:rFonts w:ascii="Times New Roman" w:hAnsi="Times New Roman"/>
        </w:rPr>
        <w:t>[</w:t>
      </w:r>
      <w:proofErr w:type="spellStart"/>
      <w:proofErr w:type="gramStart"/>
      <w:r>
        <w:t>fy;</w:t>
      </w:r>
      <w:proofErr w:type="gramEnd"/>
      <w:r>
        <w:t>tp</w:t>
      </w:r>
      <w:proofErr w:type="spellEnd"/>
      <w:r>
        <w:t xml:space="preserve"> </w:t>
      </w:r>
      <w:proofErr w:type="spellStart"/>
      <w:r>
        <w:t>njhopEl;gtpayhsupd</w:t>
      </w:r>
      <w:proofErr w:type="spellEnd"/>
      <w:r>
        <w:t xml:space="preserve">; </w:t>
      </w:r>
      <w:proofErr w:type="spellStart"/>
      <w:r>
        <w:t>ngau</w:t>
      </w:r>
      <w:proofErr w:type="spellEnd"/>
      <w:r>
        <w:t>;(</w:t>
      </w:r>
      <w:proofErr w:type="spellStart"/>
      <w:r>
        <w:t>fs</w:t>
      </w:r>
      <w:proofErr w:type="spellEnd"/>
      <w:r>
        <w:t>;)</w:t>
      </w:r>
      <w:r w:rsidRPr="00301F86">
        <w:rPr>
          <w:rFonts w:ascii="Times New Roman" w:hAnsi="Times New Roman"/>
        </w:rPr>
        <w:t>]</w:t>
      </w:r>
    </w:p>
    <w:p w:rsidR="00A618C8" w:rsidRDefault="00301F86" w:rsidP="00A618C8">
      <w:pPr>
        <w:pStyle w:val="Team-role"/>
      </w:pPr>
      <w:proofErr w:type="spellStart"/>
      <w:proofErr w:type="gramStart"/>
      <w:r>
        <w:t>cs;</w:t>
      </w:r>
      <w:proofErr w:type="gramEnd"/>
      <w:r>
        <w:t>slf;f</w:t>
      </w:r>
      <w:proofErr w:type="spellEnd"/>
      <w:r>
        <w:t xml:space="preserve"> </w:t>
      </w:r>
      <w:proofErr w:type="spellStart"/>
      <w:r>
        <w:t>gjpg;ghrpupau</w:t>
      </w:r>
      <w:proofErr w:type="spellEnd"/>
      <w:r>
        <w:t>;</w:t>
      </w:r>
    </w:p>
    <w:p w:rsidR="00A618C8" w:rsidRDefault="00301F86" w:rsidP="00BD60D3">
      <w:pPr>
        <w:pStyle w:val="Team-member"/>
      </w:pPr>
      <w:r w:rsidRPr="00301F86">
        <w:rPr>
          <w:rFonts w:ascii="Times New Roman" w:hAnsi="Times New Roman"/>
        </w:rPr>
        <w:t>[</w:t>
      </w:r>
      <w:proofErr w:type="spellStart"/>
      <w:proofErr w:type="gramStart"/>
      <w:r>
        <w:t>cs;</w:t>
      </w:r>
      <w:proofErr w:type="gramEnd"/>
      <w:r>
        <w:t>slf;f</w:t>
      </w:r>
      <w:proofErr w:type="spellEnd"/>
      <w:r>
        <w:t xml:space="preserve"> </w:t>
      </w:r>
      <w:proofErr w:type="spellStart"/>
      <w:r>
        <w:t>gjpg;ghrpupaup;d</w:t>
      </w:r>
      <w:proofErr w:type="spellEnd"/>
      <w:r>
        <w:t xml:space="preserve">; </w:t>
      </w:r>
      <w:proofErr w:type="spellStart"/>
      <w:r>
        <w:t>ngau;fs</w:t>
      </w:r>
      <w:proofErr w:type="spellEnd"/>
      <w:r>
        <w:t>;</w:t>
      </w:r>
      <w:r w:rsidRPr="00301F86">
        <w:rPr>
          <w:rFonts w:ascii="Times New Roman" w:hAnsi="Times New Roman"/>
        </w:rPr>
        <w:t>]</w:t>
      </w:r>
    </w:p>
    <w:p w:rsidR="00A618C8" w:rsidRDefault="00301F86" w:rsidP="00301F86">
      <w:pPr>
        <w:pStyle w:val="Team-role"/>
        <w:spacing w:line="360" w:lineRule="auto"/>
        <w:contextualSpacing/>
      </w:pPr>
      <w:proofErr w:type="spellStart"/>
      <w:proofErr w:type="gramStart"/>
      <w:r>
        <w:t>nkhop</w:t>
      </w:r>
      <w:proofErr w:type="spellEnd"/>
      <w:proofErr w:type="gramEnd"/>
      <w:r>
        <w:t xml:space="preserve"> </w:t>
      </w:r>
      <w:proofErr w:type="spellStart"/>
      <w:r>
        <w:t>gjpg;ghrpupau</w:t>
      </w:r>
      <w:proofErr w:type="spellEnd"/>
      <w:r>
        <w:t>;</w:t>
      </w:r>
    </w:p>
    <w:p w:rsidR="00301F86" w:rsidRPr="00301F86" w:rsidRDefault="00301F86" w:rsidP="00301F86">
      <w:pPr>
        <w:pStyle w:val="Team-role"/>
        <w:contextualSpacing/>
        <w:rPr>
          <w:b w:val="0"/>
          <w:bCs/>
        </w:rPr>
      </w:pPr>
      <w:r w:rsidRPr="00BF6DB2">
        <w:rPr>
          <w:rFonts w:ascii="Times New Roman" w:hAnsi="Times New Roman"/>
          <w:b w:val="0"/>
          <w:bCs/>
        </w:rPr>
        <w:t>[</w:t>
      </w:r>
      <w:proofErr w:type="spellStart"/>
      <w:proofErr w:type="gramStart"/>
      <w:r>
        <w:rPr>
          <w:b w:val="0"/>
          <w:bCs/>
        </w:rPr>
        <w:t>nkhop</w:t>
      </w:r>
      <w:proofErr w:type="spellEnd"/>
      <w:proofErr w:type="gram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gjpg;ghrpupaupd</w:t>
      </w:r>
      <w:proofErr w:type="spellEnd"/>
      <w:r>
        <w:rPr>
          <w:b w:val="0"/>
          <w:bCs/>
        </w:rPr>
        <w:t xml:space="preserve">; </w:t>
      </w:r>
      <w:proofErr w:type="spellStart"/>
      <w:r>
        <w:rPr>
          <w:b w:val="0"/>
          <w:bCs/>
        </w:rPr>
        <w:t>ngau</w:t>
      </w:r>
      <w:proofErr w:type="spellEnd"/>
      <w:r>
        <w:rPr>
          <w:b w:val="0"/>
          <w:bCs/>
        </w:rPr>
        <w:t>;(</w:t>
      </w:r>
      <w:proofErr w:type="spellStart"/>
      <w:r>
        <w:rPr>
          <w:b w:val="0"/>
          <w:bCs/>
        </w:rPr>
        <w:t>fs</w:t>
      </w:r>
      <w:proofErr w:type="spellEnd"/>
      <w:r>
        <w:rPr>
          <w:b w:val="0"/>
          <w:bCs/>
        </w:rPr>
        <w:t>;)</w:t>
      </w:r>
      <w:r w:rsidRPr="00BF6DB2">
        <w:rPr>
          <w:rFonts w:ascii="Times New Roman" w:hAnsi="Times New Roman"/>
          <w:b w:val="0"/>
          <w:bCs/>
        </w:rPr>
        <w:t>]</w:t>
      </w:r>
    </w:p>
    <w:p w:rsidR="00A618C8" w:rsidRDefault="00301F86" w:rsidP="00A618C8">
      <w:pPr>
        <w:pStyle w:val="Team-role"/>
      </w:pPr>
      <w:proofErr w:type="spellStart"/>
      <w:r>
        <w:t>Clf</w:t>
      </w:r>
      <w:proofErr w:type="spellEnd"/>
      <w:r>
        <w:t xml:space="preserve"> </w:t>
      </w:r>
      <w:proofErr w:type="spellStart"/>
      <w:r>
        <w:t>tbtikg</w:t>
      </w:r>
      <w:proofErr w:type="gramStart"/>
      <w:r>
        <w:t>;ghsu</w:t>
      </w:r>
      <w:proofErr w:type="spellEnd"/>
      <w:proofErr w:type="gramEnd"/>
      <w:r>
        <w:t>;</w:t>
      </w:r>
    </w:p>
    <w:p w:rsidR="00A618C8" w:rsidRDefault="00301F86" w:rsidP="00BD60D3">
      <w:pPr>
        <w:pStyle w:val="Team-member"/>
      </w:pPr>
      <w:r w:rsidRPr="00BF6DB2">
        <w:rPr>
          <w:rFonts w:ascii="Times New Roman" w:hAnsi="Times New Roman"/>
        </w:rPr>
        <w:t>[</w:t>
      </w:r>
      <w:proofErr w:type="spellStart"/>
      <w:r>
        <w:t>Clf</w:t>
      </w:r>
      <w:proofErr w:type="spellEnd"/>
      <w:r>
        <w:t xml:space="preserve"> </w:t>
      </w:r>
      <w:proofErr w:type="spellStart"/>
      <w:r>
        <w:t>tbtikg</w:t>
      </w:r>
      <w:proofErr w:type="gramStart"/>
      <w:r>
        <w:t>;ghsupd</w:t>
      </w:r>
      <w:proofErr w:type="spellEnd"/>
      <w:proofErr w:type="gramEnd"/>
      <w:r>
        <w:t xml:space="preserve">; </w:t>
      </w:r>
      <w:proofErr w:type="spellStart"/>
      <w:r>
        <w:t>ngau</w:t>
      </w:r>
      <w:proofErr w:type="spellEnd"/>
      <w:r>
        <w:t>;(</w:t>
      </w:r>
      <w:proofErr w:type="spellStart"/>
      <w:r>
        <w:t>fs</w:t>
      </w:r>
      <w:proofErr w:type="spellEnd"/>
      <w:r>
        <w:t>;)</w:t>
      </w:r>
      <w:r w:rsidRPr="00BF6DB2">
        <w:rPr>
          <w:rFonts w:ascii="Times New Roman" w:hAnsi="Times New Roman"/>
        </w:rPr>
        <w:t>]</w:t>
      </w:r>
    </w:p>
    <w:p w:rsidR="00971440" w:rsidRDefault="00971440" w:rsidP="00971440">
      <w:pPr>
        <w:pStyle w:val="Team-role"/>
      </w:pPr>
      <w:proofErr w:type="spellStart"/>
      <w:proofErr w:type="gramStart"/>
      <w:r>
        <w:lastRenderedPageBreak/>
        <w:t>ml;</w:t>
      </w:r>
      <w:proofErr w:type="gramEnd"/>
      <w:r>
        <w:t>ilg;gf;f</w:t>
      </w:r>
      <w:proofErr w:type="spellEnd"/>
      <w:r>
        <w:t xml:space="preserve"> </w:t>
      </w:r>
      <w:proofErr w:type="spellStart"/>
      <w:r>
        <w:t>tbtikg;ghsu</w:t>
      </w:r>
      <w:proofErr w:type="spellEnd"/>
      <w:r>
        <w:t xml:space="preserve">; </w:t>
      </w:r>
    </w:p>
    <w:p w:rsidR="00971440" w:rsidRDefault="00971440" w:rsidP="00971440">
      <w:pPr>
        <w:pStyle w:val="Team-member"/>
      </w:pPr>
      <w:r w:rsidRPr="00BF6DB2">
        <w:rPr>
          <w:rFonts w:ascii="Times New Roman" w:hAnsi="Times New Roman"/>
        </w:rPr>
        <w:t>[</w:t>
      </w:r>
      <w:proofErr w:type="spellStart"/>
      <w:proofErr w:type="gramStart"/>
      <w:r>
        <w:t>ml;</w:t>
      </w:r>
      <w:proofErr w:type="gramEnd"/>
      <w:r>
        <w:t>ilg;gf;f</w:t>
      </w:r>
      <w:proofErr w:type="spellEnd"/>
      <w:r>
        <w:t xml:space="preserve"> </w:t>
      </w:r>
      <w:proofErr w:type="spellStart"/>
      <w:r>
        <w:t>tbtikg;ghsup;d</w:t>
      </w:r>
      <w:proofErr w:type="spellEnd"/>
      <w:r>
        <w:t xml:space="preserve">; </w:t>
      </w:r>
      <w:proofErr w:type="spellStart"/>
      <w:r>
        <w:t>ngau</w:t>
      </w:r>
      <w:proofErr w:type="spellEnd"/>
      <w:r>
        <w:t>;(</w:t>
      </w:r>
      <w:proofErr w:type="spellStart"/>
      <w:r>
        <w:t>fs</w:t>
      </w:r>
      <w:proofErr w:type="spellEnd"/>
      <w:r>
        <w:t>;)</w:t>
      </w:r>
      <w:r w:rsidRPr="00BF6DB2">
        <w:rPr>
          <w:rFonts w:ascii="Times New Roman" w:hAnsi="Times New Roman"/>
        </w:rPr>
        <w:t>]</w:t>
      </w:r>
    </w:p>
    <w:p w:rsidR="0001264B" w:rsidRDefault="00301F86" w:rsidP="0001264B">
      <w:pPr>
        <w:pStyle w:val="Team-role"/>
      </w:pPr>
      <w:proofErr w:type="spellStart"/>
      <w:proofErr w:type="gramStart"/>
      <w:r>
        <w:t>tiutpay</w:t>
      </w:r>
      <w:proofErr w:type="spellEnd"/>
      <w:proofErr w:type="gramEnd"/>
      <w:r>
        <w:t xml:space="preserve">; </w:t>
      </w:r>
      <w:proofErr w:type="spellStart"/>
      <w:r>
        <w:t>tbtikg;ghsu</w:t>
      </w:r>
      <w:proofErr w:type="spellEnd"/>
      <w:r>
        <w:t>;</w:t>
      </w:r>
    </w:p>
    <w:p w:rsidR="0001264B" w:rsidRDefault="00301F86" w:rsidP="0001264B">
      <w:pPr>
        <w:pStyle w:val="Team-member"/>
      </w:pPr>
      <w:r w:rsidRPr="00BF6DB2">
        <w:rPr>
          <w:rFonts w:ascii="Times New Roman" w:hAnsi="Times New Roman"/>
        </w:rPr>
        <w:t>[</w:t>
      </w:r>
      <w:proofErr w:type="spellStart"/>
      <w:proofErr w:type="gramStart"/>
      <w:r>
        <w:t>tiutpay</w:t>
      </w:r>
      <w:proofErr w:type="spellEnd"/>
      <w:proofErr w:type="gramEnd"/>
      <w:r>
        <w:t xml:space="preserve">; </w:t>
      </w:r>
      <w:proofErr w:type="spellStart"/>
      <w:r>
        <w:t>tbtikg;ghsup;d</w:t>
      </w:r>
      <w:proofErr w:type="spellEnd"/>
      <w:r>
        <w:t xml:space="preserve">; </w:t>
      </w:r>
      <w:proofErr w:type="spellStart"/>
      <w:r>
        <w:t>ngau</w:t>
      </w:r>
      <w:proofErr w:type="spellEnd"/>
      <w:r>
        <w:t>;(</w:t>
      </w:r>
      <w:proofErr w:type="spellStart"/>
      <w:r>
        <w:t>fs</w:t>
      </w:r>
      <w:proofErr w:type="spellEnd"/>
      <w:r>
        <w:t>;)</w:t>
      </w:r>
      <w:r w:rsidRPr="00BF6DB2">
        <w:rPr>
          <w:rFonts w:ascii="Times New Roman" w:hAnsi="Times New Roman"/>
        </w:rPr>
        <w:t>]</w:t>
      </w:r>
    </w:p>
    <w:p w:rsidR="00A618C8" w:rsidRDefault="00BF6DB2" w:rsidP="00A618C8">
      <w:pPr>
        <w:pStyle w:val="Team-role"/>
      </w:pPr>
      <w:proofErr w:type="spellStart"/>
      <w:proofErr w:type="gramStart"/>
      <w:r>
        <w:t>fzdptop</w:t>
      </w:r>
      <w:proofErr w:type="spellEnd"/>
      <w:proofErr w:type="gramEnd"/>
      <w:r>
        <w:t xml:space="preserve"> </w:t>
      </w:r>
      <w:proofErr w:type="spellStart"/>
      <w:r>
        <w:t>ntspaPl;lhsu</w:t>
      </w:r>
      <w:proofErr w:type="spellEnd"/>
      <w:r>
        <w:t>;</w:t>
      </w:r>
    </w:p>
    <w:p w:rsidR="00A618C8" w:rsidRDefault="00BF6DB2" w:rsidP="00BD60D3">
      <w:pPr>
        <w:pStyle w:val="Team-member"/>
      </w:pPr>
      <w:r w:rsidRPr="00BF6DB2">
        <w:rPr>
          <w:rFonts w:ascii="Times New Roman" w:hAnsi="Times New Roman"/>
        </w:rPr>
        <w:t>[</w:t>
      </w:r>
      <w:proofErr w:type="spellStart"/>
      <w:proofErr w:type="gramStart"/>
      <w:r>
        <w:t>fzdptop</w:t>
      </w:r>
      <w:proofErr w:type="spellEnd"/>
      <w:proofErr w:type="gramEnd"/>
      <w:r>
        <w:t xml:space="preserve"> </w:t>
      </w:r>
      <w:proofErr w:type="spellStart"/>
      <w:r>
        <w:t>ntspaPl;lhsupd</w:t>
      </w:r>
      <w:proofErr w:type="spellEnd"/>
      <w:r>
        <w:t xml:space="preserve">; </w:t>
      </w:r>
      <w:proofErr w:type="spellStart"/>
      <w:r>
        <w:t>ngau</w:t>
      </w:r>
      <w:proofErr w:type="spellEnd"/>
      <w:r>
        <w:t>;(</w:t>
      </w:r>
      <w:proofErr w:type="spellStart"/>
      <w:r>
        <w:t>fs</w:t>
      </w:r>
      <w:proofErr w:type="spellEnd"/>
      <w:r>
        <w:t>;)</w:t>
      </w:r>
      <w:r w:rsidRPr="00BF6DB2">
        <w:rPr>
          <w:rFonts w:ascii="Times New Roman" w:hAnsi="Times New Roman"/>
        </w:rPr>
        <w:t>]</w:t>
      </w:r>
    </w:p>
    <w:p w:rsidR="00A618C8" w:rsidRDefault="00BF6DB2" w:rsidP="00A618C8">
      <w:pPr>
        <w:pStyle w:val="Team-role"/>
      </w:pPr>
      <w:proofErr w:type="spellStart"/>
      <w:proofErr w:type="gramStart"/>
      <w:r>
        <w:t>nrhy</w:t>
      </w:r>
      <w:proofErr w:type="spellEnd"/>
      <w:proofErr w:type="gramEnd"/>
      <w:r>
        <w:t xml:space="preserve">; </w:t>
      </w:r>
      <w:proofErr w:type="spellStart"/>
      <w:r>
        <w:t>Kiwtopahf;Fdu</w:t>
      </w:r>
      <w:proofErr w:type="spellEnd"/>
      <w:r>
        <w:t>;</w:t>
      </w:r>
    </w:p>
    <w:p w:rsidR="00A97C8A" w:rsidRDefault="00A618C8" w:rsidP="0046015D">
      <w:pPr>
        <w:pStyle w:val="Team-member"/>
      </w:pPr>
      <w:r w:rsidRPr="00BF6DB2">
        <w:rPr>
          <w:rFonts w:ascii="Times New Roman" w:hAnsi="Times New Roman"/>
        </w:rPr>
        <w:t>[</w:t>
      </w:r>
      <w:proofErr w:type="spellStart"/>
      <w:proofErr w:type="gramStart"/>
      <w:r w:rsidR="00C90195">
        <w:t>nrhy</w:t>
      </w:r>
      <w:proofErr w:type="spellEnd"/>
      <w:proofErr w:type="gramEnd"/>
      <w:r w:rsidR="00C90195">
        <w:t xml:space="preserve">; </w:t>
      </w:r>
      <w:proofErr w:type="spellStart"/>
      <w:r w:rsidR="00C90195">
        <w:t>Kiwtopahf;Fdup</w:t>
      </w:r>
      <w:r w:rsidR="00BF6DB2">
        <w:t>d</w:t>
      </w:r>
      <w:proofErr w:type="spellEnd"/>
      <w:r w:rsidR="00BF6DB2">
        <w:t xml:space="preserve">; </w:t>
      </w:r>
      <w:proofErr w:type="spellStart"/>
      <w:r w:rsidR="00BF6DB2">
        <w:t>ngau</w:t>
      </w:r>
      <w:proofErr w:type="spellEnd"/>
      <w:r w:rsidR="00BF6DB2">
        <w:t>;(</w:t>
      </w:r>
      <w:proofErr w:type="spellStart"/>
      <w:r w:rsidR="00BF6DB2">
        <w:t>fs</w:t>
      </w:r>
      <w:proofErr w:type="spellEnd"/>
      <w:r w:rsidR="00BF6DB2">
        <w:t>;)</w:t>
      </w:r>
      <w:r w:rsidRPr="00BF6DB2">
        <w:rPr>
          <w:rFonts w:ascii="Times New Roman" w:hAnsi="Times New Roman"/>
        </w:rPr>
        <w:t>]</w:t>
      </w:r>
    </w:p>
    <w:p w:rsidR="0046015D" w:rsidRPr="0046015D" w:rsidRDefault="0046015D" w:rsidP="0046015D"/>
    <w:p w:rsidR="0046015D" w:rsidRDefault="0046015D" w:rsidP="0046015D">
      <w:pPr>
        <w:sectPr w:rsidR="0046015D" w:rsidSect="00161CF7">
          <w:type w:val="continuous"/>
          <w:pgSz w:w="11907" w:h="16839" w:code="9"/>
          <w:pgMar w:top="1701" w:right="2835" w:bottom="1701" w:left="1701" w:header="720" w:footer="720" w:gutter="0"/>
          <w:cols w:num="2" w:space="720"/>
          <w:titlePg/>
        </w:sectPr>
      </w:pPr>
    </w:p>
    <w:p w:rsidR="0046015D" w:rsidRPr="00A618C8" w:rsidRDefault="00BF6DB2" w:rsidP="00917F98">
      <w:pPr>
        <w:pStyle w:val="Copyrightstatement"/>
      </w:pPr>
      <w:proofErr w:type="gramStart"/>
      <w:r>
        <w:lastRenderedPageBreak/>
        <w:t>,</w:t>
      </w:r>
      <w:proofErr w:type="spellStart"/>
      <w:r>
        <w:t>yq</w:t>
      </w:r>
      <w:proofErr w:type="gramEnd"/>
      <w:r>
        <w:t>;if</w:t>
      </w:r>
      <w:proofErr w:type="spellEnd"/>
      <w:r>
        <w:t xml:space="preserve"> </w:t>
      </w:r>
      <w:proofErr w:type="spellStart"/>
      <w:r>
        <w:t>jpwe;j</w:t>
      </w:r>
      <w:proofErr w:type="spellEnd"/>
      <w:r>
        <w:t xml:space="preserve"> </w:t>
      </w:r>
      <w:proofErr w:type="spellStart"/>
      <w:r>
        <w:t>gy;fiyf;fofk</w:t>
      </w:r>
      <w:proofErr w:type="spellEnd"/>
      <w:r>
        <w:t>;</w:t>
      </w:r>
      <w:r w:rsidR="0046015D" w:rsidRPr="00A618C8">
        <w:br/>
      </w:r>
      <w:proofErr w:type="spellStart"/>
      <w:r>
        <w:t>ehty</w:t>
      </w:r>
      <w:proofErr w:type="spellEnd"/>
      <w:r>
        <w:t xml:space="preserve">&gt; </w:t>
      </w:r>
      <w:proofErr w:type="spellStart"/>
      <w:r>
        <w:t>ENfnfhl</w:t>
      </w:r>
      <w:proofErr w:type="spellEnd"/>
      <w:r>
        <w:t>&gt; ,</w:t>
      </w:r>
      <w:proofErr w:type="spellStart"/>
      <w:r>
        <w:t>yq;if</w:t>
      </w:r>
      <w:proofErr w:type="spellEnd"/>
      <w:r>
        <w:t>.</w:t>
      </w:r>
    </w:p>
    <w:p w:rsidR="00833D9B" w:rsidRDefault="00833D9B" w:rsidP="00833D9B">
      <w:pPr>
        <w:pStyle w:val="Copyrightstatement"/>
        <w:spacing w:line="240" w:lineRule="auto"/>
        <w:contextualSpacing/>
      </w:pPr>
    </w:p>
    <w:p w:rsidR="00D527D2" w:rsidRDefault="00D527D2" w:rsidP="00D527D2">
      <w:pPr>
        <w:pStyle w:val="Copyrightstatement"/>
        <w:spacing w:line="240" w:lineRule="auto"/>
        <w:contextualSpacing/>
      </w:pPr>
      <w:proofErr w:type="spellStart"/>
      <w:proofErr w:type="gramStart"/>
      <w:r>
        <w:t>jpUj;</w:t>
      </w:r>
      <w:proofErr w:type="gramEnd"/>
      <w:r>
        <w:t>jg;gl;l</w:t>
      </w:r>
      <w:proofErr w:type="spellEnd"/>
      <w:r>
        <w:t xml:space="preserve"> </w:t>
      </w:r>
      <w:proofErr w:type="spellStart"/>
      <w:r w:rsidRPr="00833D9B">
        <w:t>gjpg</w:t>
      </w:r>
      <w:r>
        <w:t>;G</w:t>
      </w:r>
      <w:proofErr w:type="spellEnd"/>
      <w:r>
        <w:t xml:space="preserve"> </w:t>
      </w:r>
      <w:r w:rsidRPr="00BF6DB2">
        <w:rPr>
          <w:rFonts w:ascii="Times New Roman" w:hAnsi="Times New Roman"/>
        </w:rPr>
        <w:t>[</w:t>
      </w:r>
      <w:proofErr w:type="spellStart"/>
      <w:r>
        <w:t>Mz;L</w:t>
      </w:r>
      <w:proofErr w:type="spellEnd"/>
      <w:r w:rsidRPr="00BF6DB2">
        <w:rPr>
          <w:rFonts w:ascii="Times New Roman" w:hAnsi="Times New Roman"/>
        </w:rPr>
        <w:t>]</w:t>
      </w:r>
      <w:r>
        <w:t xml:space="preserve"> </w:t>
      </w:r>
    </w:p>
    <w:p w:rsidR="00D527D2" w:rsidRPr="00A618C8" w:rsidRDefault="00D527D2" w:rsidP="00D527D2">
      <w:pPr>
        <w:pStyle w:val="Copyrightstatement"/>
        <w:spacing w:line="240" w:lineRule="auto"/>
        <w:contextualSpacing/>
      </w:pPr>
      <w:proofErr w:type="spellStart"/>
      <w:proofErr w:type="gramStart"/>
      <w:r>
        <w:t>jpUj;</w:t>
      </w:r>
      <w:proofErr w:type="gramEnd"/>
      <w:r>
        <w:t>jg;gl;l</w:t>
      </w:r>
      <w:proofErr w:type="spellEnd"/>
      <w:r>
        <w:t xml:space="preserve"> </w:t>
      </w:r>
      <w:r w:rsidRPr="00BF6DB2">
        <w:rPr>
          <w:rFonts w:ascii="Times New Roman" w:hAnsi="Times New Roman"/>
        </w:rPr>
        <w:t>[</w:t>
      </w:r>
      <w:proofErr w:type="spellStart"/>
      <w:r>
        <w:t>Mz;L</w:t>
      </w:r>
      <w:proofErr w:type="spellEnd"/>
      <w:r w:rsidRPr="00BF6DB2">
        <w:rPr>
          <w:rFonts w:ascii="Times New Roman" w:hAnsi="Times New Roman"/>
        </w:rPr>
        <w:t>]</w:t>
      </w:r>
      <w:r w:rsidRPr="00A618C8">
        <w:br/>
      </w:r>
      <w:proofErr w:type="spellStart"/>
      <w:r>
        <w:t>Kjy</w:t>
      </w:r>
      <w:proofErr w:type="spellEnd"/>
      <w:r>
        <w:t xml:space="preserve">; </w:t>
      </w:r>
      <w:proofErr w:type="spellStart"/>
      <w:r>
        <w:t>ntspaPL</w:t>
      </w:r>
      <w:proofErr w:type="spellEnd"/>
      <w:r>
        <w:t xml:space="preserve"> </w:t>
      </w:r>
      <w:r w:rsidRPr="00BF6DB2">
        <w:rPr>
          <w:rFonts w:ascii="Times New Roman" w:hAnsi="Times New Roman"/>
        </w:rPr>
        <w:t>[</w:t>
      </w:r>
      <w:proofErr w:type="spellStart"/>
      <w:r>
        <w:t>ntspaPl;L</w:t>
      </w:r>
      <w:proofErr w:type="spellEnd"/>
      <w:r>
        <w:t xml:space="preserve"> </w:t>
      </w:r>
      <w:proofErr w:type="spellStart"/>
      <w:r>
        <w:t>tUlk</w:t>
      </w:r>
      <w:proofErr w:type="spellEnd"/>
      <w:r>
        <w:t>;</w:t>
      </w:r>
      <w:r w:rsidRPr="00BF6DB2">
        <w:rPr>
          <w:rFonts w:ascii="Times New Roman" w:hAnsi="Times New Roman"/>
        </w:rPr>
        <w:t>]</w:t>
      </w:r>
      <w:r>
        <w:t xml:space="preserve"> </w:t>
      </w:r>
      <w:r w:rsidRPr="00A618C8">
        <w:br/>
      </w:r>
      <w:r w:rsidRPr="00917F98">
        <w:rPr>
          <w:rFonts w:ascii="Times New Roman" w:hAnsi="Times New Roman"/>
        </w:rPr>
        <w:t>ISBN</w:t>
      </w:r>
      <w:r>
        <w:t xml:space="preserve"> </w:t>
      </w:r>
      <w:r>
        <w:rPr>
          <w:rFonts w:ascii="Times New Roman" w:hAnsi="Times New Roman"/>
        </w:rPr>
        <w:t>–</w:t>
      </w:r>
      <w:r>
        <w:t xml:space="preserve"> 955 </w:t>
      </w:r>
      <w:r>
        <w:rPr>
          <w:rFonts w:ascii="Times New Roman" w:hAnsi="Times New Roman"/>
        </w:rPr>
        <w:t>–</w:t>
      </w:r>
      <w:r>
        <w:t xml:space="preserve"> 23 </w:t>
      </w:r>
      <w:r>
        <w:rPr>
          <w:rFonts w:ascii="Times New Roman" w:hAnsi="Times New Roman"/>
        </w:rPr>
        <w:t>–</w:t>
      </w:r>
      <w:r>
        <w:t xml:space="preserve"> </w:t>
      </w:r>
      <w:r w:rsidRPr="00BF6DB2">
        <w:rPr>
          <w:rFonts w:ascii="Times New Roman" w:hAnsi="Times New Roman"/>
        </w:rPr>
        <w:t>[</w:t>
      </w:r>
      <w:r>
        <w:t>,</w:t>
      </w:r>
      <w:proofErr w:type="spellStart"/>
      <w:r>
        <w:t>yf;fk</w:t>
      </w:r>
      <w:proofErr w:type="spellEnd"/>
      <w:r>
        <w:t>;</w:t>
      </w:r>
      <w:r w:rsidRPr="00BF6DB2">
        <w:rPr>
          <w:rFonts w:ascii="Times New Roman" w:hAnsi="Times New Roman"/>
        </w:rPr>
        <w:t>]</w:t>
      </w:r>
    </w:p>
    <w:p w:rsidR="00833D9B" w:rsidRDefault="00BF6DB2" w:rsidP="001C3B5D">
      <w:pPr>
        <w:pStyle w:val="StyleCopyrightstatementAfter0pt"/>
      </w:pPr>
      <w:r w:rsidRPr="00BF6DB2">
        <w:rPr>
          <w:rFonts w:ascii="Times New Roman" w:hAnsi="Times New Roman"/>
        </w:rPr>
        <w:t>©</w:t>
      </w:r>
      <w:r w:rsidR="0046015D" w:rsidRPr="00A618C8">
        <w:t xml:space="preserve"> </w:t>
      </w:r>
      <w:r w:rsidR="0046015D" w:rsidRPr="00BF6DB2">
        <w:rPr>
          <w:rFonts w:ascii="Times New Roman" w:hAnsi="Times New Roman"/>
        </w:rPr>
        <w:t>[</w:t>
      </w:r>
      <w:proofErr w:type="spellStart"/>
      <w:r>
        <w:t>Mz</w:t>
      </w:r>
      <w:proofErr w:type="gramStart"/>
      <w:r>
        <w:t>;L</w:t>
      </w:r>
      <w:proofErr w:type="spellEnd"/>
      <w:proofErr w:type="gramEnd"/>
      <w:r w:rsidR="0046015D" w:rsidRPr="00BF6DB2">
        <w:rPr>
          <w:rFonts w:ascii="Times New Roman" w:hAnsi="Times New Roman"/>
        </w:rPr>
        <w:t>]</w:t>
      </w:r>
      <w:r w:rsidR="0046015D">
        <w:t xml:space="preserve"> </w:t>
      </w:r>
      <w:r>
        <w:t>,</w:t>
      </w:r>
      <w:proofErr w:type="spellStart"/>
      <w:r>
        <w:t>yq;if</w:t>
      </w:r>
      <w:proofErr w:type="spellEnd"/>
      <w:r>
        <w:t xml:space="preserve"> </w:t>
      </w:r>
      <w:proofErr w:type="spellStart"/>
      <w:r>
        <w:t>jpwe;j</w:t>
      </w:r>
      <w:proofErr w:type="spellEnd"/>
      <w:r>
        <w:t xml:space="preserve"> </w:t>
      </w:r>
      <w:proofErr w:type="spellStart"/>
      <w:r>
        <w:t>gy;fiyf;fofk</w:t>
      </w:r>
      <w:proofErr w:type="spellEnd"/>
      <w:r>
        <w:t>;</w:t>
      </w:r>
      <w:r w:rsidR="0046015D" w:rsidRPr="00A618C8">
        <w:t xml:space="preserve"> </w:t>
      </w:r>
    </w:p>
    <w:p w:rsidR="00B94866" w:rsidRDefault="00BF6DB2" w:rsidP="001C3B5D">
      <w:pPr>
        <w:pStyle w:val="StyleCopyrightstatementAfter0pt"/>
      </w:pPr>
      <w:proofErr w:type="spellStart"/>
      <w:proofErr w:type="gramStart"/>
      <w:r>
        <w:t>midj;</w:t>
      </w:r>
      <w:proofErr w:type="gramEnd"/>
      <w:r>
        <w:t>J</w:t>
      </w:r>
      <w:proofErr w:type="spellEnd"/>
      <w:r>
        <w:t xml:space="preserve"> </w:t>
      </w:r>
      <w:proofErr w:type="spellStart"/>
      <w:r>
        <w:t>cupikfSk</w:t>
      </w:r>
      <w:proofErr w:type="spellEnd"/>
      <w:r>
        <w:t xml:space="preserve">; </w:t>
      </w:r>
      <w:proofErr w:type="spellStart"/>
      <w:r>
        <w:t>ghJfhf;fg;gl;lit</w:t>
      </w:r>
      <w:proofErr w:type="spellEnd"/>
      <w:r>
        <w:t>. ,</w:t>
      </w:r>
      <w:proofErr w:type="spellStart"/>
      <w:r>
        <w:t>f;fw;if</w:t>
      </w:r>
      <w:proofErr w:type="spellEnd"/>
      <w:r>
        <w:t xml:space="preserve"> E}</w:t>
      </w:r>
      <w:proofErr w:type="spellStart"/>
      <w:r>
        <w:t>ypd</w:t>
      </w:r>
      <w:proofErr w:type="spellEnd"/>
      <w:r>
        <w:t xml:space="preserve">; </w:t>
      </w:r>
      <w:proofErr w:type="spellStart"/>
      <w:r>
        <w:t>ve;j</w:t>
      </w:r>
      <w:proofErr w:type="spellEnd"/>
      <w:r>
        <w:t xml:space="preserve"> </w:t>
      </w:r>
      <w:proofErr w:type="spellStart"/>
      <w:r>
        <w:t>gFjpiaAk</w:t>
      </w:r>
      <w:proofErr w:type="spellEnd"/>
      <w:r>
        <w:t>; ,</w:t>
      </w:r>
      <w:proofErr w:type="spellStart"/>
      <w:r>
        <w:t>yq;if</w:t>
      </w:r>
      <w:proofErr w:type="spellEnd"/>
      <w:r>
        <w:t xml:space="preserve"> </w:t>
      </w:r>
      <w:proofErr w:type="spellStart"/>
      <w:r>
        <w:t>jpwe;j</w:t>
      </w:r>
      <w:proofErr w:type="spellEnd"/>
      <w:r>
        <w:t xml:space="preserve"> </w:t>
      </w:r>
      <w:proofErr w:type="spellStart"/>
      <w:r>
        <w:t>gy;fiyf;fofj;jpd</w:t>
      </w:r>
      <w:proofErr w:type="spellEnd"/>
      <w:r>
        <w:t xml:space="preserve">; </w:t>
      </w:r>
      <w:proofErr w:type="spellStart"/>
      <w:r>
        <w:t>vOj;Jg;G+u;t</w:t>
      </w:r>
      <w:proofErr w:type="spellEnd"/>
      <w:r>
        <w:t xml:space="preserve"> </w:t>
      </w:r>
      <w:proofErr w:type="spellStart"/>
      <w:r>
        <w:t>mDkjpapd;wp</w:t>
      </w:r>
      <w:proofErr w:type="spellEnd"/>
      <w:r>
        <w:t xml:space="preserve">&gt; </w:t>
      </w:r>
      <w:proofErr w:type="spellStart"/>
      <w:r>
        <w:t>ve;j</w:t>
      </w:r>
      <w:proofErr w:type="spellEnd"/>
      <w:r>
        <w:t xml:space="preserve"> </w:t>
      </w:r>
      <w:proofErr w:type="spellStart"/>
      <w:r>
        <w:t>tbtj;jpYk</w:t>
      </w:r>
      <w:proofErr w:type="spellEnd"/>
      <w:r>
        <w:t>;&gt; ,</w:t>
      </w:r>
      <w:proofErr w:type="spellStart"/>
      <w:r>
        <w:t>yj;jpudpay</w:t>
      </w:r>
      <w:proofErr w:type="spellEnd"/>
      <w:r>
        <w:t xml:space="preserve">;&gt; </w:t>
      </w:r>
      <w:proofErr w:type="spellStart"/>
      <w:r>
        <w:t>kpd</w:t>
      </w:r>
      <w:proofErr w:type="spellEnd"/>
      <w:r>
        <w:t xml:space="preserve">; </w:t>
      </w:r>
      <w:proofErr w:type="spellStart"/>
      <w:r>
        <w:t>nghwpKiw</w:t>
      </w:r>
      <w:proofErr w:type="spellEnd"/>
      <w:r>
        <w:t xml:space="preserve">&gt; </w:t>
      </w:r>
      <w:proofErr w:type="spellStart"/>
      <w:r>
        <w:t>Gifg;glk</w:t>
      </w:r>
      <w:proofErr w:type="spellEnd"/>
      <w:r>
        <w:t xml:space="preserve">;&gt; </w:t>
      </w:r>
      <w:proofErr w:type="spellStart"/>
      <w:r>
        <w:t>efy</w:t>
      </w:r>
      <w:proofErr w:type="spellEnd"/>
      <w:r>
        <w:t>;</w:t>
      </w:r>
      <w:r w:rsidR="00C90195">
        <w:t xml:space="preserve"> </w:t>
      </w:r>
      <w:proofErr w:type="spellStart"/>
      <w:r w:rsidR="00C90195">
        <w:t>kw;Wk</w:t>
      </w:r>
      <w:proofErr w:type="spellEnd"/>
      <w:r w:rsidR="00C90195">
        <w:t xml:space="preserve">; </w:t>
      </w:r>
      <w:proofErr w:type="spellStart"/>
      <w:r w:rsidR="00C90195">
        <w:t>gjpT</w:t>
      </w:r>
      <w:proofErr w:type="spellEnd"/>
      <w:r w:rsidR="00C90195">
        <w:t xml:space="preserve"> </w:t>
      </w:r>
      <w:proofErr w:type="spellStart"/>
      <w:r w:rsidR="00C90195">
        <w:t>nra;jy</w:t>
      </w:r>
      <w:proofErr w:type="spellEnd"/>
      <w:r w:rsidR="00C90195">
        <w:t xml:space="preserve">; </w:t>
      </w:r>
      <w:proofErr w:type="spellStart"/>
      <w:r w:rsidR="00C90195">
        <w:t>cl;gl</w:t>
      </w:r>
      <w:proofErr w:type="spellEnd"/>
      <w:r>
        <w:t xml:space="preserve"> </w:t>
      </w:r>
      <w:proofErr w:type="spellStart"/>
      <w:r>
        <w:t>my;yJ</w:t>
      </w:r>
      <w:proofErr w:type="spellEnd"/>
      <w:r>
        <w:t xml:space="preserve"> </w:t>
      </w:r>
      <w:proofErr w:type="spellStart"/>
      <w:r>
        <w:t>kPl;nl</w:t>
      </w:r>
      <w:r w:rsidR="00917F98">
        <w:t>Lg;G</w:t>
      </w:r>
      <w:proofErr w:type="spellEnd"/>
      <w:r w:rsidR="00917F98">
        <w:t xml:space="preserve"> </w:t>
      </w:r>
      <w:proofErr w:type="spellStart"/>
      <w:r w:rsidR="00917F98">
        <w:t>mikg;gpy</w:t>
      </w:r>
      <w:proofErr w:type="spellEnd"/>
      <w:r w:rsidR="00917F98">
        <w:t xml:space="preserve">; </w:t>
      </w:r>
      <w:proofErr w:type="spellStart"/>
      <w:r w:rsidR="00917F98">
        <w:t>Nrkpj;J</w:t>
      </w:r>
      <w:proofErr w:type="spellEnd"/>
      <w:r w:rsidR="00917F98">
        <w:t xml:space="preserve"> </w:t>
      </w:r>
      <w:proofErr w:type="spellStart"/>
      <w:r w:rsidR="00917F98">
        <w:t>itf;fg;gl;Ls;sd</w:t>
      </w:r>
      <w:proofErr w:type="spellEnd"/>
      <w:r w:rsidR="00917F98">
        <w:t xml:space="preserve">. </w:t>
      </w:r>
      <w:proofErr w:type="spellStart"/>
      <w:r w:rsidR="00917F98">
        <w:t>ve;j</w:t>
      </w:r>
      <w:proofErr w:type="spellEnd"/>
      <w:r w:rsidR="00917F98">
        <w:t xml:space="preserve"> </w:t>
      </w:r>
      <w:proofErr w:type="spellStart"/>
      <w:r w:rsidR="00917F98">
        <w:t>jftypy</w:t>
      </w:r>
      <w:proofErr w:type="spellEnd"/>
      <w:r w:rsidR="00917F98">
        <w:t>; ,</w:t>
      </w:r>
      <w:proofErr w:type="spellStart"/>
      <w:r w:rsidR="00917F98">
        <w:t>Ue;Jk</w:t>
      </w:r>
      <w:proofErr w:type="spellEnd"/>
      <w:r w:rsidR="00917F98">
        <w:t xml:space="preserve">; kW </w:t>
      </w:r>
      <w:proofErr w:type="spellStart"/>
      <w:r w:rsidR="00917F98">
        <w:t>cUthf;fk</w:t>
      </w:r>
      <w:proofErr w:type="spellEnd"/>
      <w:r w:rsidR="00917F98">
        <w:t xml:space="preserve">; </w:t>
      </w:r>
      <w:proofErr w:type="spellStart"/>
      <w:r w:rsidR="00917F98">
        <w:t>nra;aNth</w:t>
      </w:r>
      <w:proofErr w:type="spellEnd"/>
      <w:r w:rsidR="00917F98">
        <w:t xml:space="preserve"> </w:t>
      </w:r>
      <w:proofErr w:type="spellStart"/>
      <w:r w:rsidR="00917F98">
        <w:t>mDg;gNth</w:t>
      </w:r>
      <w:proofErr w:type="spellEnd"/>
      <w:r w:rsidR="00917F98">
        <w:t xml:space="preserve"> $</w:t>
      </w:r>
      <w:proofErr w:type="spellStart"/>
      <w:r w:rsidR="00917F98">
        <w:t>lhJ</w:t>
      </w:r>
      <w:proofErr w:type="spellEnd"/>
      <w:r w:rsidR="00917F98">
        <w:t xml:space="preserve">. </w:t>
      </w:r>
    </w:p>
    <w:p w:rsidR="00C21D7A" w:rsidRPr="00C21D7A" w:rsidRDefault="00C21D7A" w:rsidP="00C21D7A">
      <w:pPr>
        <w:sectPr w:rsidR="00C21D7A" w:rsidRPr="00C21D7A" w:rsidSect="00161CF7">
          <w:type w:val="continuous"/>
          <w:pgSz w:w="11907" w:h="16839" w:code="9"/>
          <w:pgMar w:top="1701" w:right="2835" w:bottom="1701" w:left="1701" w:header="720" w:footer="720" w:gutter="0"/>
          <w:cols w:space="720"/>
          <w:titlePg/>
        </w:sectPr>
      </w:pPr>
      <w:bookmarkStart w:id="2" w:name="_GoBack"/>
      <w:bookmarkEnd w:id="2"/>
    </w:p>
    <w:p w:rsidR="00442BC5" w:rsidRDefault="00917F98" w:rsidP="00C724C1">
      <w:pPr>
        <w:pStyle w:val="Maintitle"/>
      </w:pPr>
      <w:proofErr w:type="spellStart"/>
      <w:proofErr w:type="gramStart"/>
      <w:r>
        <w:lastRenderedPageBreak/>
        <w:t>fw;</w:t>
      </w:r>
      <w:proofErr w:type="gramEnd"/>
      <w:r>
        <w:t>ifnewpf;fhd</w:t>
      </w:r>
      <w:proofErr w:type="spellEnd"/>
      <w:r>
        <w:t xml:space="preserve"> </w:t>
      </w:r>
      <w:proofErr w:type="spellStart"/>
      <w:r>
        <w:t>mwpKfk</w:t>
      </w:r>
      <w:proofErr w:type="spellEnd"/>
      <w:r>
        <w:t>;</w:t>
      </w:r>
    </w:p>
    <w:p w:rsidR="006F661E" w:rsidRDefault="006F661E" w:rsidP="00736A82"/>
    <w:p w:rsidR="006F661E" w:rsidRDefault="006F661E" w:rsidP="00917F98">
      <w:pPr>
        <w:pStyle w:val="Copyrightstatement"/>
      </w:pPr>
    </w:p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Default="001F0105" w:rsidP="001F0105"/>
    <w:p w:rsidR="001F0105" w:rsidRPr="001F0105" w:rsidRDefault="001F0105" w:rsidP="001F0105">
      <w:pPr>
        <w:sectPr w:rsidR="001F0105" w:rsidRPr="001F0105" w:rsidSect="00E45E5C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7" w:h="16839" w:code="9"/>
          <w:pgMar w:top="1701" w:right="2835" w:bottom="1701" w:left="1701" w:header="720" w:footer="720" w:gutter="0"/>
          <w:pgNumType w:fmt="lowerRoman" w:start="4"/>
          <w:cols w:space="720"/>
          <w:docGrid w:linePitch="360"/>
        </w:sectPr>
      </w:pPr>
    </w:p>
    <w:p w:rsidR="00F94517" w:rsidRDefault="00AB332C" w:rsidP="00F94517">
      <w:pPr>
        <w:pStyle w:val="Maintitle"/>
      </w:pPr>
      <w:proofErr w:type="spellStart"/>
      <w:proofErr w:type="gramStart"/>
      <w:r>
        <w:lastRenderedPageBreak/>
        <w:t>cs;</w:t>
      </w:r>
      <w:proofErr w:type="gramEnd"/>
      <w:r>
        <w:t>slf;fk</w:t>
      </w:r>
      <w:proofErr w:type="spellEnd"/>
      <w:r>
        <w:t>;</w:t>
      </w:r>
    </w:p>
    <w:p w:rsidR="007357B7" w:rsidRDefault="007357B7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Default="001F0105" w:rsidP="007357B7"/>
    <w:p w:rsidR="001F0105" w:rsidRPr="007357B7" w:rsidRDefault="001F0105" w:rsidP="007357B7"/>
    <w:sectPr w:rsidR="001F0105" w:rsidRPr="007357B7" w:rsidSect="00B25241">
      <w:type w:val="continuous"/>
      <w:pgSz w:w="11907" w:h="16839" w:code="9"/>
      <w:pgMar w:top="1701" w:right="2835" w:bottom="1701" w:left="170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9E" w:rsidRDefault="006B369E">
      <w:r>
        <w:separator/>
      </w:r>
    </w:p>
  </w:endnote>
  <w:endnote w:type="continuationSeparator" w:id="0">
    <w:p w:rsidR="006B369E" w:rsidRDefault="006B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5D" w:rsidRDefault="00235D5D" w:rsidP="00235D5D">
    <w:pPr>
      <w:pStyle w:val="Footer"/>
    </w:pPr>
  </w:p>
  <w:p w:rsidR="00235D5D" w:rsidRDefault="00235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F7" w:rsidRDefault="00486787" w:rsidP="00235D5D">
    <w:pPr>
      <w:pStyle w:val="Footer"/>
    </w:pPr>
    <w:r>
      <w:tab/>
    </w:r>
    <w:r>
      <w:tab/>
    </w:r>
    <w:r w:rsidR="00736A82">
      <w:t>iii</w:t>
    </w:r>
  </w:p>
  <w:p w:rsidR="00161CF7" w:rsidRDefault="00161C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F7" w:rsidRPr="00E47DA6" w:rsidRDefault="00E47DA6">
    <w:pPr>
      <w:pStyle w:val="Footer"/>
      <w:rPr>
        <w:lang w:val="en-US"/>
      </w:rPr>
    </w:pPr>
    <w:r>
      <w:rPr>
        <w:lang w:val="en-US"/>
      </w:rPr>
      <w:t>ii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A6" w:rsidRDefault="00E47DA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82" w:rsidRDefault="00736A82" w:rsidP="00235D5D">
    <w:pPr>
      <w:pStyle w:val="Footer"/>
    </w:pPr>
    <w:r>
      <w:tab/>
    </w:r>
    <w:r>
      <w:tab/>
      <w:t>iii</w:t>
    </w:r>
  </w:p>
  <w:p w:rsidR="00736A82" w:rsidRDefault="00736A8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63" w:rsidRDefault="00235D5D">
    <w:pPr>
      <w:pStyle w:val="Footer"/>
    </w:pPr>
    <w:r>
      <w:tab/>
    </w:r>
    <w:r>
      <w:tab/>
      <w:t>iii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27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E5C" w:rsidRDefault="00E45E5C" w:rsidP="00E45E5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B5D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161CF7" w:rsidRPr="00B25241" w:rsidRDefault="00161CF7" w:rsidP="00B25241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A6" w:rsidRDefault="00486787" w:rsidP="00235D5D">
    <w:pPr>
      <w:pStyle w:val="Footer"/>
    </w:pPr>
    <w:r>
      <w:tab/>
    </w:r>
    <w:r>
      <w:tab/>
    </w:r>
    <w:r w:rsidR="00E47DA6">
      <w:t>v</w:t>
    </w:r>
  </w:p>
  <w:p w:rsidR="00E47DA6" w:rsidRDefault="00E47DA6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68" w:rsidRPr="000E2EE1" w:rsidRDefault="00EB2568" w:rsidP="00F72A35">
    <w:pPr>
      <w:pStyle w:val="Footer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9E" w:rsidRDefault="006B369E">
      <w:r>
        <w:separator/>
      </w:r>
    </w:p>
  </w:footnote>
  <w:footnote w:type="continuationSeparator" w:id="0">
    <w:p w:rsidR="006B369E" w:rsidRDefault="006B3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7C" w:rsidRPr="000C426B" w:rsidRDefault="00D82D7C" w:rsidP="001123A1">
    <w:pPr>
      <w:pStyle w:val="Header"/>
      <w:jc w:val="left"/>
      <w:rPr>
        <w:lang w:val="en-US"/>
      </w:rPr>
    </w:pPr>
    <w:r>
      <w:rPr>
        <w:lang w:val="en-US"/>
      </w:rPr>
      <w:t>[Course title]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B73" w:rsidRPr="00736A82" w:rsidRDefault="00AB332C" w:rsidP="00736A82">
    <w:pPr>
      <w:pStyle w:val="Header"/>
    </w:pPr>
    <w:proofErr w:type="spellStart"/>
    <w:proofErr w:type="gramStart"/>
    <w:r>
      <w:rPr>
        <w:lang w:val="en-US"/>
      </w:rPr>
      <w:t>myF</w:t>
    </w:r>
    <w:proofErr w:type="spellEnd"/>
    <w:proofErr w:type="gramEnd"/>
    <w:r>
      <w:rPr>
        <w:lang w:val="en-US"/>
      </w:rPr>
      <w:t xml:space="preserve"> </w:t>
    </w:r>
    <w:r w:rsidRPr="00AB332C">
      <w:rPr>
        <w:rFonts w:ascii="Times New Roman" w:hAnsi="Times New Roman"/>
        <w:lang w:val="en-US"/>
      </w:rPr>
      <w:t>[</w:t>
    </w:r>
    <w:r>
      <w:rPr>
        <w:lang w:val="en-US"/>
      </w:rPr>
      <w:t>,</w:t>
    </w:r>
    <w:proofErr w:type="spellStart"/>
    <w:r>
      <w:rPr>
        <w:lang w:val="en-US"/>
      </w:rPr>
      <w:t>yf;fk</w:t>
    </w:r>
    <w:proofErr w:type="spellEnd"/>
    <w:r>
      <w:rPr>
        <w:lang w:val="en-US"/>
      </w:rPr>
      <w:t>;</w:t>
    </w:r>
    <w:r w:rsidRPr="00AB332C">
      <w:rPr>
        <w:rFonts w:ascii="Times New Roman" w:hAnsi="Times New Roman"/>
        <w:lang w:val="en-US"/>
      </w:rPr>
      <w:t>]</w:t>
    </w:r>
    <w:r>
      <w:rPr>
        <w:lang w:val="en-US"/>
      </w:rPr>
      <w:t xml:space="preserve">: </w:t>
    </w:r>
    <w:proofErr w:type="spellStart"/>
    <w:r>
      <w:rPr>
        <w:lang w:val="en-US"/>
      </w:rPr>
      <w:t>myF</w:t>
    </w:r>
    <w:proofErr w:type="spellEnd"/>
    <w:r>
      <w:rPr>
        <w:lang w:val="en-US"/>
      </w:rPr>
      <w:t xml:space="preserve"> </w:t>
    </w:r>
    <w:r w:rsidRPr="00AB332C">
      <w:rPr>
        <w:rFonts w:ascii="Times New Roman" w:hAnsi="Times New Roman"/>
        <w:lang w:val="en-US"/>
      </w:rPr>
      <w:t>[</w:t>
    </w:r>
    <w:proofErr w:type="spellStart"/>
    <w:r>
      <w:rPr>
        <w:lang w:val="en-US"/>
      </w:rPr>
      <w:t>jiyg;G</w:t>
    </w:r>
    <w:proofErr w:type="spellEnd"/>
    <w:r w:rsidRPr="00AB332C">
      <w:rPr>
        <w:rFonts w:ascii="Times New Roman" w:hAnsi="Times New Roman"/>
        <w:lang w:val="en-US"/>
      </w:rPr>
      <w:t>]</w:t>
    </w:r>
    <w:r w:rsidR="00736A82" w:rsidRPr="00655C1D">
      <w:rPr>
        <w:lang w:val="en-US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32" w:rsidRPr="00DA0C42" w:rsidRDefault="00CD3432" w:rsidP="009927D1">
    <w:pPr>
      <w:pStyle w:val="Header"/>
      <w:jc w:val="left"/>
      <w:rPr>
        <w:lang w:val="en-US"/>
      </w:rPr>
    </w:pPr>
    <w:r>
      <w:rPr>
        <w:lang w:val="en-US"/>
      </w:rPr>
      <w:t>[</w:t>
    </w:r>
    <w:r w:rsidR="007357B7">
      <w:rPr>
        <w:lang w:val="en-US"/>
      </w:rPr>
      <w:t xml:space="preserve">Course </w:t>
    </w:r>
    <w:r>
      <w:rPr>
        <w:lang w:val="en-US"/>
      </w:rPr>
      <w:t xml:space="preserve">title]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46" w:rsidRPr="00774659" w:rsidRDefault="00397D46" w:rsidP="00F72A35">
    <w:pPr>
      <w:pStyle w:val="Header"/>
      <w:jc w:val="left"/>
      <w:rPr>
        <w:lang w:val="en-US"/>
      </w:rPr>
    </w:pPr>
    <w:r>
      <w:rPr>
        <w:lang w:val="en-US"/>
      </w:rPr>
      <w:t>[Course title]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5D" w:rsidRDefault="00235D5D" w:rsidP="009E56F3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63" w:rsidRPr="000C426B" w:rsidRDefault="00726463" w:rsidP="001123A1">
    <w:pPr>
      <w:pStyle w:val="Header"/>
      <w:jc w:val="left"/>
      <w:rPr>
        <w:lang w:val="en-US"/>
      </w:rPr>
    </w:pPr>
    <w:r>
      <w:rPr>
        <w:lang w:val="en-US"/>
      </w:rPr>
      <w:t>[Course title]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63" w:rsidRPr="00773D0E" w:rsidRDefault="00917F98" w:rsidP="00773D0E">
    <w:pPr>
      <w:pStyle w:val="Header"/>
      <w:rPr>
        <w:lang w:val="en-US"/>
      </w:rPr>
    </w:pPr>
    <w:proofErr w:type="spellStart"/>
    <w:proofErr w:type="gramStart"/>
    <w:r>
      <w:rPr>
        <w:lang w:val="en-US"/>
      </w:rPr>
      <w:t>myF</w:t>
    </w:r>
    <w:proofErr w:type="spellEnd"/>
    <w:proofErr w:type="gramEnd"/>
    <w:r>
      <w:rPr>
        <w:lang w:val="en-US"/>
      </w:rPr>
      <w:t xml:space="preserve"> </w:t>
    </w:r>
    <w:r w:rsidRPr="00917F98">
      <w:rPr>
        <w:rFonts w:ascii="Times New Roman" w:hAnsi="Times New Roman"/>
        <w:lang w:val="en-US"/>
      </w:rPr>
      <w:t>[</w:t>
    </w:r>
    <w:r>
      <w:rPr>
        <w:lang w:val="en-US"/>
      </w:rPr>
      <w:t>,</w:t>
    </w:r>
    <w:proofErr w:type="spellStart"/>
    <w:r>
      <w:rPr>
        <w:lang w:val="en-US"/>
      </w:rPr>
      <w:t>yf;fk</w:t>
    </w:r>
    <w:proofErr w:type="spellEnd"/>
    <w:r>
      <w:rPr>
        <w:lang w:val="en-US"/>
      </w:rPr>
      <w:t>;</w:t>
    </w:r>
    <w:r w:rsidRPr="00917F98">
      <w:rPr>
        <w:rFonts w:ascii="Times New Roman" w:hAnsi="Times New Roman"/>
        <w:lang w:val="en-US"/>
      </w:rPr>
      <w:t>]</w:t>
    </w:r>
    <w:r>
      <w:rPr>
        <w:lang w:val="en-US"/>
      </w:rPr>
      <w:t xml:space="preserve">: </w:t>
    </w:r>
    <w:proofErr w:type="spellStart"/>
    <w:r>
      <w:rPr>
        <w:lang w:val="en-US"/>
      </w:rPr>
      <w:t>myF</w:t>
    </w:r>
    <w:proofErr w:type="spellEnd"/>
    <w:r>
      <w:rPr>
        <w:lang w:val="en-US"/>
      </w:rPr>
      <w:t xml:space="preserve"> </w:t>
    </w:r>
    <w:r w:rsidRPr="00917F98">
      <w:rPr>
        <w:rFonts w:ascii="Times New Roman" w:hAnsi="Times New Roman"/>
        <w:lang w:val="en-US"/>
      </w:rPr>
      <w:t>[</w:t>
    </w:r>
    <w:proofErr w:type="spellStart"/>
    <w:r>
      <w:rPr>
        <w:lang w:val="en-US"/>
      </w:rPr>
      <w:t>jiyg;G</w:t>
    </w:r>
    <w:proofErr w:type="spellEnd"/>
    <w:r w:rsidRPr="00917F98">
      <w:rPr>
        <w:rFonts w:ascii="Times New Roman" w:hAnsi="Times New Roman"/>
        <w:lang w:val="en-US"/>
      </w:rPr>
      <w:t>]</w:t>
    </w:r>
    <w:r w:rsidR="00773D0E" w:rsidRPr="00655C1D">
      <w:rPr>
        <w:lang w:val="en-US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F7" w:rsidRPr="000C426B" w:rsidRDefault="00917F98" w:rsidP="001123A1">
    <w:pPr>
      <w:pStyle w:val="Header"/>
      <w:jc w:val="left"/>
      <w:rPr>
        <w:lang w:val="en-US"/>
      </w:rPr>
    </w:pPr>
    <w:r w:rsidRPr="00917F98">
      <w:rPr>
        <w:rFonts w:ascii="Times New Roman" w:hAnsi="Times New Roman"/>
        <w:lang w:val="en-US"/>
      </w:rPr>
      <w:t>[</w:t>
    </w:r>
    <w:proofErr w:type="spellStart"/>
    <w:proofErr w:type="gramStart"/>
    <w:r>
      <w:rPr>
        <w:lang w:val="en-US"/>
      </w:rPr>
      <w:t>fw;</w:t>
    </w:r>
    <w:proofErr w:type="gramEnd"/>
    <w:r>
      <w:rPr>
        <w:lang w:val="en-US"/>
      </w:rPr>
      <w:t>if</w:t>
    </w:r>
    <w:r w:rsidR="00A05180">
      <w:rPr>
        <w:lang w:val="en-US"/>
      </w:rPr>
      <w:t>newpj</w:t>
    </w:r>
    <w:proofErr w:type="spellEnd"/>
    <w:r w:rsidR="00A05180">
      <w:rPr>
        <w:lang w:val="en-US"/>
      </w:rPr>
      <w:t xml:space="preserve">; </w:t>
    </w:r>
    <w:proofErr w:type="spellStart"/>
    <w:r w:rsidR="00A05180">
      <w:rPr>
        <w:lang w:val="en-US"/>
      </w:rPr>
      <w:t>jiyg;G</w:t>
    </w:r>
    <w:proofErr w:type="spellEnd"/>
    <w:r w:rsidRPr="00917F98">
      <w:rPr>
        <w:rFonts w:ascii="Times New Roman" w:hAnsi="Times New Roman"/>
        <w:lang w:val="en-US"/>
      </w:rPr>
      <w:t>]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A6" w:rsidRDefault="00E47DA6" w:rsidP="009E56F3">
    <w:pPr>
      <w:pStyle w:val="Header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66" w:rsidRPr="00DA0C42" w:rsidRDefault="00B94866" w:rsidP="001123A1">
    <w:pPr>
      <w:pStyle w:val="Header"/>
      <w:rPr>
        <w:lang w:val="en-US"/>
      </w:rPr>
    </w:pPr>
    <w:r>
      <w:rPr>
        <w:lang w:val="en-US"/>
      </w:rPr>
      <w:t>Unit [number]: Unit [title]</w:t>
    </w:r>
    <w:r w:rsidRPr="00655C1D">
      <w:rPr>
        <w:lang w:val="en-US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F7" w:rsidRPr="000C426B" w:rsidRDefault="00917F98" w:rsidP="001123A1">
    <w:pPr>
      <w:pStyle w:val="Header"/>
      <w:jc w:val="left"/>
      <w:rPr>
        <w:lang w:val="en-US"/>
      </w:rPr>
    </w:pPr>
    <w:r w:rsidRPr="00917F98">
      <w:rPr>
        <w:rFonts w:ascii="Times New Roman" w:hAnsi="Times New Roman"/>
        <w:lang w:val="en-US"/>
      </w:rPr>
      <w:t>[</w:t>
    </w:r>
    <w:proofErr w:type="spellStart"/>
    <w:proofErr w:type="gramStart"/>
    <w:r>
      <w:rPr>
        <w:lang w:val="en-US"/>
      </w:rPr>
      <w:t>fw;</w:t>
    </w:r>
    <w:proofErr w:type="gramEnd"/>
    <w:r>
      <w:rPr>
        <w:lang w:val="en-US"/>
      </w:rPr>
      <w:t>ifnewpj</w:t>
    </w:r>
    <w:proofErr w:type="spellEnd"/>
    <w:r>
      <w:rPr>
        <w:lang w:val="en-US"/>
      </w:rPr>
      <w:t xml:space="preserve">; </w:t>
    </w:r>
    <w:proofErr w:type="spellStart"/>
    <w:r>
      <w:rPr>
        <w:lang w:val="en-US"/>
      </w:rPr>
      <w:t>jiyg;G</w:t>
    </w:r>
    <w:proofErr w:type="spellEnd"/>
    <w:r w:rsidRPr="00917F98">
      <w:rPr>
        <w:rFonts w:ascii="Times New Roman" w:hAnsi="Times New Roman"/>
        <w:lang w:val="en-US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6C73"/>
    <w:multiLevelType w:val="hybridMultilevel"/>
    <w:tmpl w:val="1A14F708"/>
    <w:lvl w:ilvl="0" w:tplc="96140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8A"/>
    <w:rsid w:val="0001264B"/>
    <w:rsid w:val="00014832"/>
    <w:rsid w:val="00034523"/>
    <w:rsid w:val="00042473"/>
    <w:rsid w:val="00071873"/>
    <w:rsid w:val="00074CD7"/>
    <w:rsid w:val="000879C8"/>
    <w:rsid w:val="000941CF"/>
    <w:rsid w:val="000A018C"/>
    <w:rsid w:val="000A59E7"/>
    <w:rsid w:val="000B0634"/>
    <w:rsid w:val="000C426B"/>
    <w:rsid w:val="000E2970"/>
    <w:rsid w:val="000E2EE1"/>
    <w:rsid w:val="000F093E"/>
    <w:rsid w:val="0010488A"/>
    <w:rsid w:val="001123A1"/>
    <w:rsid w:val="00121305"/>
    <w:rsid w:val="00131120"/>
    <w:rsid w:val="00161CF7"/>
    <w:rsid w:val="00162812"/>
    <w:rsid w:val="00172205"/>
    <w:rsid w:val="001A019D"/>
    <w:rsid w:val="001C3B5D"/>
    <w:rsid w:val="001D3545"/>
    <w:rsid w:val="001D73C7"/>
    <w:rsid w:val="001E4932"/>
    <w:rsid w:val="001F0105"/>
    <w:rsid w:val="001F3DFE"/>
    <w:rsid w:val="00201ADE"/>
    <w:rsid w:val="00203D22"/>
    <w:rsid w:val="00211C5A"/>
    <w:rsid w:val="002268D7"/>
    <w:rsid w:val="00230391"/>
    <w:rsid w:val="00235D5D"/>
    <w:rsid w:val="00244014"/>
    <w:rsid w:val="00246F7C"/>
    <w:rsid w:val="002765CA"/>
    <w:rsid w:val="002C4E0E"/>
    <w:rsid w:val="002D267D"/>
    <w:rsid w:val="002F05AB"/>
    <w:rsid w:val="00301F86"/>
    <w:rsid w:val="003170A7"/>
    <w:rsid w:val="00366198"/>
    <w:rsid w:val="00372D8F"/>
    <w:rsid w:val="00374898"/>
    <w:rsid w:val="00377806"/>
    <w:rsid w:val="00397D46"/>
    <w:rsid w:val="003A43C9"/>
    <w:rsid w:val="003E769D"/>
    <w:rsid w:val="003F2C18"/>
    <w:rsid w:val="003F46E7"/>
    <w:rsid w:val="003F5CF0"/>
    <w:rsid w:val="00405FD2"/>
    <w:rsid w:val="00415702"/>
    <w:rsid w:val="00421C86"/>
    <w:rsid w:val="00442BC5"/>
    <w:rsid w:val="00450ED6"/>
    <w:rsid w:val="004530D0"/>
    <w:rsid w:val="0046015D"/>
    <w:rsid w:val="0046679A"/>
    <w:rsid w:val="0046780F"/>
    <w:rsid w:val="004709A1"/>
    <w:rsid w:val="00473BA1"/>
    <w:rsid w:val="00481169"/>
    <w:rsid w:val="00485EC8"/>
    <w:rsid w:val="00486787"/>
    <w:rsid w:val="00492228"/>
    <w:rsid w:val="004A2C09"/>
    <w:rsid w:val="004C0F4E"/>
    <w:rsid w:val="004F017D"/>
    <w:rsid w:val="00507759"/>
    <w:rsid w:val="00511E5F"/>
    <w:rsid w:val="00541378"/>
    <w:rsid w:val="00563E16"/>
    <w:rsid w:val="00577694"/>
    <w:rsid w:val="005B14FC"/>
    <w:rsid w:val="005C1D19"/>
    <w:rsid w:val="005D245B"/>
    <w:rsid w:val="00606758"/>
    <w:rsid w:val="00622513"/>
    <w:rsid w:val="00632C33"/>
    <w:rsid w:val="006356CC"/>
    <w:rsid w:val="00647073"/>
    <w:rsid w:val="00655C1D"/>
    <w:rsid w:val="00656A67"/>
    <w:rsid w:val="00670985"/>
    <w:rsid w:val="0067158B"/>
    <w:rsid w:val="006819C0"/>
    <w:rsid w:val="006A0A79"/>
    <w:rsid w:val="006B369E"/>
    <w:rsid w:val="006B511A"/>
    <w:rsid w:val="006B748F"/>
    <w:rsid w:val="006E32EC"/>
    <w:rsid w:val="006E51E4"/>
    <w:rsid w:val="006F1D4A"/>
    <w:rsid w:val="006F661E"/>
    <w:rsid w:val="00726463"/>
    <w:rsid w:val="007306DA"/>
    <w:rsid w:val="00732201"/>
    <w:rsid w:val="007339A3"/>
    <w:rsid w:val="007357B7"/>
    <w:rsid w:val="00736A82"/>
    <w:rsid w:val="007573B2"/>
    <w:rsid w:val="00760B2A"/>
    <w:rsid w:val="00773D0E"/>
    <w:rsid w:val="00774659"/>
    <w:rsid w:val="00785F60"/>
    <w:rsid w:val="00787B6A"/>
    <w:rsid w:val="007941FA"/>
    <w:rsid w:val="0079680A"/>
    <w:rsid w:val="0080152F"/>
    <w:rsid w:val="00825E5F"/>
    <w:rsid w:val="0083067C"/>
    <w:rsid w:val="0083141D"/>
    <w:rsid w:val="00833D9B"/>
    <w:rsid w:val="00834D4A"/>
    <w:rsid w:val="00836555"/>
    <w:rsid w:val="00846702"/>
    <w:rsid w:val="00855D62"/>
    <w:rsid w:val="00866266"/>
    <w:rsid w:val="00875560"/>
    <w:rsid w:val="00883EEC"/>
    <w:rsid w:val="008845B8"/>
    <w:rsid w:val="0089456D"/>
    <w:rsid w:val="008A24F2"/>
    <w:rsid w:val="008A31AB"/>
    <w:rsid w:val="008B49F8"/>
    <w:rsid w:val="008C1FE8"/>
    <w:rsid w:val="008D65DD"/>
    <w:rsid w:val="008E4B06"/>
    <w:rsid w:val="008F5997"/>
    <w:rsid w:val="00904ACB"/>
    <w:rsid w:val="009074F4"/>
    <w:rsid w:val="0091059D"/>
    <w:rsid w:val="00917F98"/>
    <w:rsid w:val="0092790B"/>
    <w:rsid w:val="00934C70"/>
    <w:rsid w:val="009365F8"/>
    <w:rsid w:val="00944A11"/>
    <w:rsid w:val="0096147A"/>
    <w:rsid w:val="00971440"/>
    <w:rsid w:val="00983416"/>
    <w:rsid w:val="00986BDD"/>
    <w:rsid w:val="009927D1"/>
    <w:rsid w:val="0099651A"/>
    <w:rsid w:val="009A1887"/>
    <w:rsid w:val="009A66BA"/>
    <w:rsid w:val="009B25EE"/>
    <w:rsid w:val="009C37C7"/>
    <w:rsid w:val="009C4337"/>
    <w:rsid w:val="009E56F3"/>
    <w:rsid w:val="009E7AE0"/>
    <w:rsid w:val="009F1FC8"/>
    <w:rsid w:val="00A05180"/>
    <w:rsid w:val="00A14C78"/>
    <w:rsid w:val="00A14DE3"/>
    <w:rsid w:val="00A21318"/>
    <w:rsid w:val="00A240C6"/>
    <w:rsid w:val="00A2633E"/>
    <w:rsid w:val="00A30751"/>
    <w:rsid w:val="00A333E9"/>
    <w:rsid w:val="00A33D6D"/>
    <w:rsid w:val="00A42B19"/>
    <w:rsid w:val="00A46548"/>
    <w:rsid w:val="00A618C8"/>
    <w:rsid w:val="00A643D8"/>
    <w:rsid w:val="00A82292"/>
    <w:rsid w:val="00A845E8"/>
    <w:rsid w:val="00A93EFB"/>
    <w:rsid w:val="00A97C8A"/>
    <w:rsid w:val="00AB332C"/>
    <w:rsid w:val="00AB7ECF"/>
    <w:rsid w:val="00AC5E66"/>
    <w:rsid w:val="00AC6963"/>
    <w:rsid w:val="00AC7A19"/>
    <w:rsid w:val="00AD2D8F"/>
    <w:rsid w:val="00AD2F6D"/>
    <w:rsid w:val="00AE3BDF"/>
    <w:rsid w:val="00AF1F06"/>
    <w:rsid w:val="00AF4927"/>
    <w:rsid w:val="00AF5BE4"/>
    <w:rsid w:val="00B02C71"/>
    <w:rsid w:val="00B03281"/>
    <w:rsid w:val="00B05AB8"/>
    <w:rsid w:val="00B1549D"/>
    <w:rsid w:val="00B25241"/>
    <w:rsid w:val="00B2599E"/>
    <w:rsid w:val="00B275A4"/>
    <w:rsid w:val="00B364E7"/>
    <w:rsid w:val="00B6432D"/>
    <w:rsid w:val="00B644C1"/>
    <w:rsid w:val="00B650A3"/>
    <w:rsid w:val="00B77C8D"/>
    <w:rsid w:val="00B838F7"/>
    <w:rsid w:val="00B906B9"/>
    <w:rsid w:val="00B946BA"/>
    <w:rsid w:val="00B94866"/>
    <w:rsid w:val="00BC56AF"/>
    <w:rsid w:val="00BC606C"/>
    <w:rsid w:val="00BD5950"/>
    <w:rsid w:val="00BD60D3"/>
    <w:rsid w:val="00BE6908"/>
    <w:rsid w:val="00BF002E"/>
    <w:rsid w:val="00BF4D6E"/>
    <w:rsid w:val="00BF5F8C"/>
    <w:rsid w:val="00BF6DB2"/>
    <w:rsid w:val="00C04D07"/>
    <w:rsid w:val="00C21D7A"/>
    <w:rsid w:val="00C40D0F"/>
    <w:rsid w:val="00C44F1C"/>
    <w:rsid w:val="00C50AD7"/>
    <w:rsid w:val="00C724C1"/>
    <w:rsid w:val="00C8776D"/>
    <w:rsid w:val="00C90195"/>
    <w:rsid w:val="00C9147A"/>
    <w:rsid w:val="00C96ABA"/>
    <w:rsid w:val="00CA0A66"/>
    <w:rsid w:val="00CA1D0A"/>
    <w:rsid w:val="00CB72A5"/>
    <w:rsid w:val="00CD1590"/>
    <w:rsid w:val="00CD3432"/>
    <w:rsid w:val="00D11B50"/>
    <w:rsid w:val="00D17DE4"/>
    <w:rsid w:val="00D27B92"/>
    <w:rsid w:val="00D46160"/>
    <w:rsid w:val="00D527D2"/>
    <w:rsid w:val="00D5498B"/>
    <w:rsid w:val="00D642FE"/>
    <w:rsid w:val="00D714C8"/>
    <w:rsid w:val="00D72B5C"/>
    <w:rsid w:val="00D815FA"/>
    <w:rsid w:val="00D82D7C"/>
    <w:rsid w:val="00DA0C42"/>
    <w:rsid w:val="00DA72DC"/>
    <w:rsid w:val="00DA7E6A"/>
    <w:rsid w:val="00DB022B"/>
    <w:rsid w:val="00DC4C4B"/>
    <w:rsid w:val="00DD27B4"/>
    <w:rsid w:val="00DD32E0"/>
    <w:rsid w:val="00DD3EA5"/>
    <w:rsid w:val="00DD5A4A"/>
    <w:rsid w:val="00DD70DB"/>
    <w:rsid w:val="00DE182F"/>
    <w:rsid w:val="00DE6E04"/>
    <w:rsid w:val="00E13819"/>
    <w:rsid w:val="00E210D1"/>
    <w:rsid w:val="00E2354F"/>
    <w:rsid w:val="00E3013B"/>
    <w:rsid w:val="00E40845"/>
    <w:rsid w:val="00E45E5C"/>
    <w:rsid w:val="00E47DA6"/>
    <w:rsid w:val="00E52591"/>
    <w:rsid w:val="00E560F8"/>
    <w:rsid w:val="00E617B7"/>
    <w:rsid w:val="00E82CFF"/>
    <w:rsid w:val="00E83169"/>
    <w:rsid w:val="00E931A5"/>
    <w:rsid w:val="00EA1B73"/>
    <w:rsid w:val="00EA55F3"/>
    <w:rsid w:val="00EB21C8"/>
    <w:rsid w:val="00EB2568"/>
    <w:rsid w:val="00EB7FA5"/>
    <w:rsid w:val="00EC60F9"/>
    <w:rsid w:val="00EE6B0D"/>
    <w:rsid w:val="00EF3343"/>
    <w:rsid w:val="00EF698D"/>
    <w:rsid w:val="00F11D0C"/>
    <w:rsid w:val="00F179B6"/>
    <w:rsid w:val="00F23DA1"/>
    <w:rsid w:val="00F24D35"/>
    <w:rsid w:val="00F31DF1"/>
    <w:rsid w:val="00F40910"/>
    <w:rsid w:val="00F4404D"/>
    <w:rsid w:val="00F51B19"/>
    <w:rsid w:val="00F61D94"/>
    <w:rsid w:val="00F64271"/>
    <w:rsid w:val="00F70E49"/>
    <w:rsid w:val="00F7141E"/>
    <w:rsid w:val="00F72A35"/>
    <w:rsid w:val="00F752B5"/>
    <w:rsid w:val="00F94517"/>
    <w:rsid w:val="00FC0CA7"/>
    <w:rsid w:val="00FE0618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8FF563-998C-4B95-B2AB-E78C030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19"/>
    <w:pPr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rFonts w:ascii="Bamini" w:hAnsi="Bamini"/>
      <w:sz w:val="22"/>
      <w:lang w:val="en-GB"/>
    </w:rPr>
  </w:style>
  <w:style w:type="paragraph" w:styleId="Heading1">
    <w:name w:val="heading 1"/>
    <w:basedOn w:val="Normal"/>
    <w:next w:val="Normal"/>
    <w:qFormat/>
    <w:rsid w:val="00622513"/>
    <w:pPr>
      <w:keepNext/>
      <w:spacing w:before="24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2513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2513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urband">
    <w:name w:val="Colour band"/>
    <w:basedOn w:val="Normal"/>
    <w:autoRedefine/>
    <w:rsid w:val="00C96ABA"/>
    <w:pPr>
      <w:tabs>
        <w:tab w:val="left" w:pos="720"/>
      </w:tabs>
      <w:ind w:right="-709"/>
    </w:pPr>
  </w:style>
  <w:style w:type="paragraph" w:customStyle="1" w:styleId="Copyrightstatement">
    <w:name w:val="Copyright statement"/>
    <w:basedOn w:val="Normal"/>
    <w:next w:val="Maintitle"/>
    <w:autoRedefine/>
    <w:rsid w:val="00833D9B"/>
    <w:pPr>
      <w:spacing w:before="840"/>
    </w:pPr>
  </w:style>
  <w:style w:type="paragraph" w:customStyle="1" w:styleId="Coursetitle">
    <w:name w:val="Course title"/>
    <w:basedOn w:val="Normal"/>
    <w:next w:val="Unitnumber"/>
    <w:autoRedefine/>
    <w:rsid w:val="00A42B19"/>
    <w:pPr>
      <w:spacing w:before="2800" w:after="240"/>
      <w:jc w:val="center"/>
    </w:pPr>
    <w:rPr>
      <w:sz w:val="24"/>
    </w:rPr>
  </w:style>
  <w:style w:type="paragraph" w:customStyle="1" w:styleId="CourseTeam">
    <w:name w:val="CourseTeam"/>
    <w:basedOn w:val="Normal"/>
    <w:rsid w:val="00622513"/>
    <w:pPr>
      <w:spacing w:after="20"/>
    </w:pPr>
    <w:rPr>
      <w:rFonts w:ascii="Palatia" w:hAnsi="Palatia"/>
      <w:sz w:val="20"/>
    </w:rPr>
  </w:style>
  <w:style w:type="paragraph" w:customStyle="1" w:styleId="Covernumber">
    <w:name w:val="Cover number"/>
    <w:basedOn w:val="Normal"/>
    <w:next w:val="Covertitle"/>
    <w:autoRedefine/>
    <w:rsid w:val="00A42B19"/>
    <w:pPr>
      <w:spacing w:before="1280" w:after="0"/>
      <w:ind w:right="-1134"/>
      <w:jc w:val="center"/>
    </w:pPr>
    <w:rPr>
      <w:b/>
      <w:sz w:val="40"/>
    </w:rPr>
  </w:style>
  <w:style w:type="paragraph" w:customStyle="1" w:styleId="Covertitle">
    <w:name w:val="Cover title"/>
    <w:basedOn w:val="Normal"/>
    <w:next w:val="Coursetitle"/>
    <w:autoRedefine/>
    <w:rsid w:val="00421C86"/>
    <w:pPr>
      <w:spacing w:before="720" w:after="5000" w:line="760" w:lineRule="exact"/>
      <w:ind w:right="-1134"/>
      <w:jc w:val="center"/>
    </w:pPr>
    <w:rPr>
      <w:b/>
      <w:kern w:val="72"/>
      <w:sz w:val="56"/>
    </w:rPr>
  </w:style>
  <w:style w:type="paragraph" w:styleId="Header">
    <w:name w:val="header"/>
    <w:basedOn w:val="Normal"/>
    <w:link w:val="HeaderChar"/>
    <w:autoRedefine/>
    <w:uiPriority w:val="99"/>
    <w:rsid w:val="00622513"/>
    <w:pPr>
      <w:pBdr>
        <w:bottom w:val="single" w:sz="6" w:space="0" w:color="C0C0C0"/>
      </w:pBdr>
      <w:tabs>
        <w:tab w:val="center" w:pos="3685"/>
        <w:tab w:val="right" w:pos="7371"/>
        <w:tab w:val="right" w:pos="8306"/>
      </w:tabs>
      <w:spacing w:after="480" w:line="220" w:lineRule="exact"/>
      <w:jc w:val="right"/>
    </w:pPr>
    <w:rPr>
      <w:kern w:val="22"/>
      <w:sz w:val="16"/>
    </w:rPr>
  </w:style>
  <w:style w:type="paragraph" w:customStyle="1" w:styleId="Institution">
    <w:name w:val="Institution"/>
    <w:basedOn w:val="Normal"/>
    <w:autoRedefine/>
    <w:rsid w:val="00917F98"/>
    <w:pPr>
      <w:spacing w:before="1080" w:after="20" w:line="360" w:lineRule="auto"/>
      <w:ind w:left="357"/>
      <w:contextualSpacing/>
      <w:jc w:val="center"/>
    </w:pPr>
  </w:style>
  <w:style w:type="paragraph" w:customStyle="1" w:styleId="Logo">
    <w:name w:val="Logo"/>
    <w:basedOn w:val="Colourband"/>
    <w:autoRedefine/>
    <w:qFormat/>
    <w:rsid w:val="00855D62"/>
    <w:pPr>
      <w:framePr w:wrap="around" w:vAnchor="text" w:hAnchor="text" w:y="1" w:anchorLock="1"/>
    </w:pPr>
  </w:style>
  <w:style w:type="paragraph" w:customStyle="1" w:styleId="Maintitle">
    <w:name w:val="Main title"/>
    <w:basedOn w:val="Normal"/>
    <w:next w:val="Normal"/>
    <w:autoRedefine/>
    <w:rsid w:val="00A42B19"/>
    <w:pPr>
      <w:keepNext/>
      <w:pageBreakBefore/>
      <w:spacing w:after="240"/>
      <w:jc w:val="center"/>
    </w:pPr>
    <w:rPr>
      <w:b/>
      <w:sz w:val="28"/>
    </w:rPr>
  </w:style>
  <w:style w:type="paragraph" w:customStyle="1" w:styleId="Programme">
    <w:name w:val="Programme"/>
    <w:basedOn w:val="Normal"/>
    <w:autoRedefine/>
    <w:rsid w:val="00B838F7"/>
    <w:pPr>
      <w:spacing w:before="0"/>
      <w:ind w:right="-993"/>
      <w:jc w:val="right"/>
    </w:pPr>
    <w:rPr>
      <w:b/>
      <w:sz w:val="24"/>
    </w:rPr>
  </w:style>
  <w:style w:type="paragraph" w:customStyle="1" w:styleId="Team-role">
    <w:name w:val="Team-role"/>
    <w:basedOn w:val="Normal"/>
    <w:rsid w:val="00A42B19"/>
    <w:pPr>
      <w:keepNext/>
      <w:spacing w:before="360" w:line="240" w:lineRule="auto"/>
    </w:pPr>
    <w:rPr>
      <w:b/>
      <w:sz w:val="21"/>
    </w:rPr>
  </w:style>
  <w:style w:type="paragraph" w:customStyle="1" w:styleId="Team-member">
    <w:name w:val="Team-member"/>
    <w:basedOn w:val="CourseTeam"/>
    <w:next w:val="Normal"/>
    <w:autoRedefine/>
    <w:rsid w:val="00A42B19"/>
    <w:pPr>
      <w:spacing w:before="0" w:line="240" w:lineRule="auto"/>
    </w:pPr>
    <w:rPr>
      <w:rFonts w:ascii="Bamini" w:hAnsi="Bamini"/>
    </w:rPr>
  </w:style>
  <w:style w:type="paragraph" w:customStyle="1" w:styleId="Unitnumber">
    <w:name w:val="Unit number"/>
    <w:basedOn w:val="Normal"/>
    <w:next w:val="Unittitle"/>
    <w:autoRedefine/>
    <w:rsid w:val="00A42B19"/>
    <w:pPr>
      <w:spacing w:before="480" w:after="480" w:line="240" w:lineRule="auto"/>
      <w:jc w:val="center"/>
    </w:pPr>
    <w:rPr>
      <w:b/>
      <w:sz w:val="32"/>
      <w:lang w:val="en-US"/>
    </w:rPr>
  </w:style>
  <w:style w:type="paragraph" w:customStyle="1" w:styleId="Unittitle">
    <w:name w:val="Unit title"/>
    <w:basedOn w:val="Normal"/>
    <w:next w:val="Institution"/>
    <w:autoRedefine/>
    <w:rsid w:val="00074CD7"/>
    <w:pPr>
      <w:spacing w:before="960" w:after="6000" w:line="760" w:lineRule="exact"/>
      <w:jc w:val="center"/>
    </w:pPr>
    <w:rPr>
      <w:b/>
      <w:noProof/>
      <w:sz w:val="44"/>
      <w:lang w:val="en-US" w:bidi="si-LK"/>
    </w:rPr>
  </w:style>
  <w:style w:type="paragraph" w:styleId="Footer">
    <w:name w:val="footer"/>
    <w:basedOn w:val="Normal"/>
    <w:link w:val="FooterChar"/>
    <w:uiPriority w:val="99"/>
    <w:rsid w:val="00A42B1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622513"/>
  </w:style>
  <w:style w:type="character" w:customStyle="1" w:styleId="HeaderChar">
    <w:name w:val="Header Char"/>
    <w:link w:val="Header"/>
    <w:uiPriority w:val="99"/>
    <w:rsid w:val="00622513"/>
    <w:rPr>
      <w:kern w:val="22"/>
      <w:sz w:val="16"/>
      <w:lang w:val="en-GB" w:eastAsia="en-US"/>
    </w:rPr>
  </w:style>
  <w:style w:type="paragraph" w:customStyle="1" w:styleId="Coverpagelogo">
    <w:name w:val="Cover page logo"/>
    <w:basedOn w:val="Normal"/>
    <w:qFormat/>
    <w:rsid w:val="00622513"/>
    <w:pPr>
      <w:spacing w:line="300" w:lineRule="exact"/>
      <w:jc w:val="center"/>
    </w:pPr>
    <w:rPr>
      <w:rFonts w:ascii="AvantGarde" w:hAnsi="AvantGarde"/>
      <w:caps/>
      <w:sz w:val="28"/>
    </w:rPr>
  </w:style>
  <w:style w:type="character" w:customStyle="1" w:styleId="FooterChar">
    <w:name w:val="Footer Char"/>
    <w:link w:val="Footer"/>
    <w:uiPriority w:val="99"/>
    <w:rsid w:val="00A42B19"/>
    <w:rPr>
      <w:sz w:val="22"/>
      <w:lang w:val="en-GB"/>
    </w:rPr>
  </w:style>
  <w:style w:type="paragraph" w:customStyle="1" w:styleId="Subtitle">
    <w:name w:val="Sub title"/>
    <w:basedOn w:val="Maintitle"/>
    <w:qFormat/>
    <w:rsid w:val="00C724C1"/>
    <w:rPr>
      <w:b w:val="0"/>
      <w:sz w:val="24"/>
    </w:rPr>
  </w:style>
  <w:style w:type="paragraph" w:customStyle="1" w:styleId="Subtitle1">
    <w:name w:val="Sub title 1"/>
    <w:basedOn w:val="Maintitle"/>
    <w:next w:val="Normal"/>
    <w:autoRedefine/>
    <w:qFormat/>
    <w:rsid w:val="006F661E"/>
    <w:pPr>
      <w:pageBreakBefore w:val="0"/>
      <w:spacing w:before="360"/>
      <w:jc w:val="left"/>
    </w:pPr>
    <w:rPr>
      <w:sz w:val="24"/>
    </w:rPr>
  </w:style>
  <w:style w:type="paragraph" w:customStyle="1" w:styleId="Subtitle2">
    <w:name w:val="Sub title 2"/>
    <w:basedOn w:val="Maintitle"/>
    <w:next w:val="Normal"/>
    <w:autoRedefine/>
    <w:qFormat/>
    <w:rsid w:val="006F661E"/>
    <w:pPr>
      <w:pageBreakBefore w:val="0"/>
      <w:spacing w:before="240" w:after="120"/>
      <w:jc w:val="left"/>
    </w:pPr>
    <w:rPr>
      <w:i/>
      <w:sz w:val="22"/>
    </w:rPr>
  </w:style>
  <w:style w:type="paragraph" w:customStyle="1" w:styleId="StyleCopyrightstatementAfter0pt">
    <w:name w:val="Style Copyright statement + After:  0 pt"/>
    <w:basedOn w:val="Copyrightstatement"/>
    <w:rsid w:val="001C3B5D"/>
    <w:pPr>
      <w:spacing w:before="48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a\Desktop\House%20style%202021\Web%20uploades%202021\Tamil\Faculty%20of%20Natural%20Sciences%20-%20Course%20Template%20-%20Tam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2F40-A937-47A8-ABA8-D60091D8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of Natural Sciences - Course Template - Tamil</Template>
  <TotalTime>12</TotalTime>
  <Pages>8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NATURAL SCIENCES</vt:lpstr>
    </vt:vector>
  </TitlesOfParts>
  <Company>Hewlett-Packard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NATURAL SCIENCES</dc:title>
  <dc:subject/>
  <dc:creator>Gayathri</dc:creator>
  <cp:keywords/>
  <cp:lastModifiedBy>Gayathri</cp:lastModifiedBy>
  <cp:revision>6</cp:revision>
  <dcterms:created xsi:type="dcterms:W3CDTF">2021-12-09T10:03:00Z</dcterms:created>
  <dcterms:modified xsi:type="dcterms:W3CDTF">2021-12-09T10:41:00Z</dcterms:modified>
</cp:coreProperties>
</file>